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0" w:rsidRDefault="00ED6030">
      <w:pPr>
        <w:pStyle w:val="texto"/>
        <w:tabs>
          <w:tab w:val="center" w:pos="8190"/>
        </w:tabs>
        <w:spacing w:before="20" w:after="20" w:line="240" w:lineRule="auto"/>
        <w:ind w:left="144" w:firstLine="0"/>
        <w:rPr>
          <w:rFonts w:ascii="Univers" w:hAnsi="Univers"/>
          <w:b/>
        </w:rPr>
      </w:pPr>
      <w:r>
        <w:rPr>
          <w:rFonts w:ascii="Univers" w:hAnsi="Univers"/>
          <w:b/>
        </w:rPr>
        <w:t>Plan de estudios</w:t>
      </w:r>
      <w:r>
        <w:rPr>
          <w:rFonts w:ascii="Univers" w:hAnsi="Univers"/>
          <w:b/>
        </w:rPr>
        <w:tab/>
        <w:t>ANEXO 1</w:t>
      </w:r>
    </w:p>
    <w:p w:rsidR="009D2495" w:rsidRPr="009D2495" w:rsidRDefault="00CE7493" w:rsidP="009D2495">
      <w:pPr>
        <w:pStyle w:val="texto"/>
        <w:tabs>
          <w:tab w:val="center" w:pos="1165"/>
          <w:tab w:val="left" w:pos="8139"/>
          <w:tab w:val="left" w:pos="9160"/>
        </w:tabs>
        <w:spacing w:after="0" w:line="240" w:lineRule="auto"/>
        <w:ind w:firstLine="0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CENTRO DE ESTUDIOS SUPERIORES DE MEDELLIN</w:t>
      </w:r>
    </w:p>
    <w:p w:rsidR="00ED6030" w:rsidRDefault="00ED6030" w:rsidP="009D2495">
      <w:pPr>
        <w:pStyle w:val="texto"/>
        <w:tabs>
          <w:tab w:val="center" w:pos="1165"/>
          <w:tab w:val="left" w:pos="8139"/>
          <w:tab w:val="left" w:pos="9160"/>
        </w:tabs>
        <w:spacing w:before="20" w:after="20" w:line="240" w:lineRule="auto"/>
        <w:ind w:left="144" w:firstLine="0"/>
        <w:rPr>
          <w:rFonts w:ascii="Univers" w:hAnsi="Univers"/>
          <w:sz w:val="14"/>
        </w:rPr>
      </w:pPr>
    </w:p>
    <w:p w:rsidR="00ED6030" w:rsidRDefault="00ED6030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>__________________________________________________</w:t>
      </w:r>
    </w:p>
    <w:p w:rsidR="00ED6030" w:rsidRDefault="00ED6030" w:rsidP="009D2495">
      <w:pPr>
        <w:pStyle w:val="texto"/>
        <w:tabs>
          <w:tab w:val="center" w:pos="1165"/>
          <w:tab w:val="left" w:pos="8139"/>
          <w:tab w:val="left" w:pos="9160"/>
        </w:tabs>
        <w:spacing w:before="360" w:after="240" w:line="148" w:lineRule="exact"/>
        <w:ind w:firstLine="0"/>
        <w:jc w:val="center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ab/>
        <w:t xml:space="preserve">NOMBRE </w:t>
      </w:r>
      <w:r w:rsidR="00CE7493">
        <w:rPr>
          <w:rFonts w:ascii="Univers" w:hAnsi="Univers"/>
          <w:sz w:val="14"/>
        </w:rPr>
        <w:t xml:space="preserve">AUTORIZADO DE LA INSTITUCION </w:t>
      </w:r>
    </w:p>
    <w:p w:rsidR="00C049D7" w:rsidRPr="00C049D7" w:rsidRDefault="003A100F" w:rsidP="00C049D7">
      <w:pPr>
        <w:pStyle w:val="texto"/>
        <w:tabs>
          <w:tab w:val="center" w:pos="1165"/>
          <w:tab w:val="left" w:pos="8139"/>
          <w:tab w:val="left" w:pos="9160"/>
        </w:tabs>
        <w:spacing w:after="0" w:line="240" w:lineRule="auto"/>
        <w:ind w:firstLine="0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LICENCIATURA EN INGENIERÍ</w:t>
      </w:r>
      <w:r w:rsidR="00C049D7">
        <w:rPr>
          <w:rFonts w:cs="Arial"/>
          <w:b/>
          <w:szCs w:val="18"/>
        </w:rPr>
        <w:t xml:space="preserve">A EN </w:t>
      </w:r>
      <w:r>
        <w:rPr>
          <w:rFonts w:cs="Arial"/>
          <w:b/>
          <w:szCs w:val="18"/>
        </w:rPr>
        <w:t>TECNOLOGÍ</w:t>
      </w:r>
      <w:r w:rsidR="00C049D7" w:rsidRPr="009F0C8D">
        <w:rPr>
          <w:rFonts w:cs="Arial"/>
          <w:b/>
          <w:szCs w:val="18"/>
        </w:rPr>
        <w:t>AS DE INFORMACI</w:t>
      </w:r>
      <w:r>
        <w:rPr>
          <w:rFonts w:cs="Arial"/>
          <w:b/>
          <w:szCs w:val="18"/>
        </w:rPr>
        <w:t>ÓN Y COMUNICACIÓ</w:t>
      </w:r>
      <w:r w:rsidR="00C049D7" w:rsidRPr="009F0C8D">
        <w:rPr>
          <w:rFonts w:cs="Arial"/>
          <w:b/>
          <w:szCs w:val="18"/>
        </w:rPr>
        <w:t>N</w:t>
      </w:r>
    </w:p>
    <w:p w:rsidR="00ED6030" w:rsidRDefault="00ED6030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>__________________________________________________</w:t>
      </w:r>
    </w:p>
    <w:p w:rsidR="00ED6030" w:rsidRDefault="00ED6030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ab/>
        <w:t>NIVEL Y</w:t>
      </w:r>
      <w:r w:rsidR="00CE7493">
        <w:rPr>
          <w:rFonts w:ascii="Univers" w:hAnsi="Univers"/>
          <w:sz w:val="14"/>
        </w:rPr>
        <w:t xml:space="preserve"> NOMBRE DEL PLAN DE ESTUDIOS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01"/>
      </w:tblGrid>
      <w:tr w:rsidR="00ED6030">
        <w:trPr>
          <w:cantSplit/>
          <w:jc w:val="center"/>
        </w:trPr>
        <w:tc>
          <w:tcPr>
            <w:tcW w:w="4401" w:type="dxa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</w:tr>
      <w:tr w:rsidR="00ED6030">
        <w:trPr>
          <w:cantSplit/>
          <w:jc w:val="center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i/>
                <w:sz w:val="14"/>
              </w:rPr>
            </w:pPr>
          </w:p>
          <w:p w:rsidR="00AC5369" w:rsidRDefault="00AC5369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i/>
                <w:sz w:val="14"/>
              </w:rPr>
            </w:pPr>
          </w:p>
        </w:tc>
      </w:tr>
      <w:tr w:rsidR="00ED6030">
        <w:trPr>
          <w:cantSplit/>
          <w:jc w:val="center"/>
        </w:trPr>
        <w:tc>
          <w:tcPr>
            <w:tcW w:w="4401" w:type="dxa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VIGENCIA </w:t>
            </w:r>
          </w:p>
        </w:tc>
      </w:tr>
    </w:tbl>
    <w:p w:rsidR="00ED6030" w:rsidRDefault="00ED6030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tbl>
      <w:tblPr>
        <w:tblW w:w="0" w:type="auto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5"/>
        <w:gridCol w:w="4690"/>
      </w:tblGrid>
      <w:tr w:rsidR="00ED6030" w:rsidTr="00972AF5">
        <w:trPr>
          <w:cantSplit/>
          <w:trHeight w:val="1201"/>
        </w:trPr>
        <w:tc>
          <w:tcPr>
            <w:tcW w:w="4025" w:type="dxa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0F" w:rsidRDefault="003A100F" w:rsidP="003A100F">
            <w:pPr>
              <w:pStyle w:val="texto"/>
              <w:numPr>
                <w:ilvl w:val="0"/>
                <w:numId w:val="7"/>
              </w:numPr>
              <w:spacing w:before="20" w:after="20" w:line="276" w:lineRule="auto"/>
              <w:ind w:left="226" w:hanging="226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BACHILLERATO GENERAL</w:t>
            </w:r>
          </w:p>
          <w:p w:rsidR="00C049D7" w:rsidRDefault="003A100F" w:rsidP="007B1838">
            <w:pPr>
              <w:pStyle w:val="texto"/>
              <w:numPr>
                <w:ilvl w:val="0"/>
                <w:numId w:val="7"/>
              </w:numPr>
              <w:spacing w:before="20" w:after="20" w:line="276" w:lineRule="auto"/>
              <w:ind w:left="226" w:hanging="226"/>
              <w:rPr>
                <w:rFonts w:ascii="Univers" w:hAnsi="Univers"/>
                <w:sz w:val="14"/>
              </w:rPr>
            </w:pPr>
            <w:r>
              <w:rPr>
                <w:rFonts w:cs="Arial"/>
                <w:b/>
                <w:szCs w:val="18"/>
              </w:rPr>
              <w:t>PARA QUIENES LO CURSEN BAJO UN SISTEMA ESCALABLE, TÉ</w:t>
            </w:r>
            <w:r w:rsidR="00972AF5">
              <w:rPr>
                <w:rFonts w:cs="Arial"/>
                <w:b/>
                <w:szCs w:val="18"/>
              </w:rPr>
              <w:t xml:space="preserve">CNICO SUPERIOR UNIVERSITARIO EN </w:t>
            </w:r>
            <w:r>
              <w:rPr>
                <w:rFonts w:cs="Arial"/>
                <w:b/>
                <w:szCs w:val="18"/>
              </w:rPr>
              <w:t>TECNOLOGÍAS DE INFORMACIÓ</w:t>
            </w:r>
            <w:r w:rsidR="00972AF5" w:rsidRPr="009F0C8D">
              <w:rPr>
                <w:rFonts w:cs="Arial"/>
                <w:b/>
                <w:szCs w:val="18"/>
              </w:rPr>
              <w:t xml:space="preserve">N Y </w:t>
            </w:r>
            <w:r w:rsidR="007B1838">
              <w:rPr>
                <w:rFonts w:cs="Arial"/>
                <w:b/>
                <w:szCs w:val="18"/>
              </w:rPr>
              <w:t xml:space="preserve">COMUNICACIÓN </w:t>
            </w:r>
            <w:r w:rsidR="00972AF5">
              <w:rPr>
                <w:rFonts w:cs="Arial"/>
                <w:b/>
                <w:szCs w:val="18"/>
              </w:rPr>
              <w:t>O AFIN CUBRIENDO AL MENOS 180 CREDITOS DE NIVEL SUPERIOR</w:t>
            </w:r>
          </w:p>
        </w:tc>
        <w:bookmarkStart w:id="0" w:name="_GoBack"/>
        <w:bookmarkEnd w:id="0"/>
      </w:tr>
      <w:tr w:rsidR="00ED6030">
        <w:trPr>
          <w:cantSplit/>
        </w:trPr>
        <w:tc>
          <w:tcPr>
            <w:tcW w:w="4025" w:type="dxa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4690" w:type="dxa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ANTECEDENTES ACADEMICOS DE INGRESO </w:t>
            </w:r>
          </w:p>
        </w:tc>
      </w:tr>
    </w:tbl>
    <w:p w:rsidR="00ED6030" w:rsidRDefault="00ED6030">
      <w:pPr>
        <w:pStyle w:val="texto"/>
        <w:tabs>
          <w:tab w:val="left" w:pos="3870"/>
          <w:tab w:val="right" w:leader="underscore" w:pos="8730"/>
          <w:tab w:val="left" w:pos="9159"/>
        </w:tabs>
        <w:spacing w:before="20" w:after="20" w:line="148" w:lineRule="exact"/>
        <w:ind w:left="270" w:firstLine="0"/>
        <w:rPr>
          <w:rFonts w:ascii="Univers" w:hAnsi="Univers"/>
          <w:sz w:val="14"/>
        </w:rPr>
      </w:pPr>
    </w:p>
    <w:p w:rsidR="00972AF5" w:rsidRDefault="00972AF5">
      <w:pPr>
        <w:pStyle w:val="texto"/>
        <w:tabs>
          <w:tab w:val="left" w:pos="3870"/>
          <w:tab w:val="right" w:leader="underscore" w:pos="8730"/>
          <w:tab w:val="left" w:pos="9159"/>
        </w:tabs>
        <w:spacing w:before="20" w:after="20" w:line="148" w:lineRule="exact"/>
        <w:ind w:left="270" w:firstLine="0"/>
        <w:rPr>
          <w:rFonts w:ascii="Univers" w:hAnsi="Univers"/>
          <w:sz w:val="14"/>
        </w:rPr>
      </w:pPr>
    </w:p>
    <w:p w:rsidR="00ED6030" w:rsidRDefault="00CE7493" w:rsidP="00972AF5">
      <w:pPr>
        <w:pStyle w:val="texto"/>
        <w:tabs>
          <w:tab w:val="left" w:pos="3870"/>
          <w:tab w:val="right" w:leader="underscore" w:pos="8730"/>
          <w:tab w:val="left" w:pos="9159"/>
        </w:tabs>
        <w:spacing w:before="20" w:after="20" w:line="276" w:lineRule="auto"/>
        <w:ind w:left="270" w:firstLine="0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 xml:space="preserve">MODALIDAD </w:t>
      </w:r>
      <w:r w:rsidR="00ED6030">
        <w:rPr>
          <w:rFonts w:ascii="Univers" w:hAnsi="Univers"/>
          <w:sz w:val="14"/>
        </w:rPr>
        <w:tab/>
      </w:r>
      <w:r w:rsidR="000940FD" w:rsidRPr="000940FD">
        <w:rPr>
          <w:rFonts w:cs="Arial"/>
          <w:szCs w:val="18"/>
          <w:u w:val="single"/>
        </w:rPr>
        <w:t>MIXTA</w:t>
      </w:r>
      <w:r w:rsidR="00ED6030">
        <w:rPr>
          <w:rFonts w:ascii="Univers" w:hAnsi="Univers"/>
          <w:sz w:val="14"/>
        </w:rPr>
        <w:tab/>
      </w:r>
    </w:p>
    <w:p w:rsidR="00ED6030" w:rsidRDefault="00CE7493" w:rsidP="00972AF5">
      <w:pPr>
        <w:pStyle w:val="texto"/>
        <w:tabs>
          <w:tab w:val="left" w:pos="3870"/>
          <w:tab w:val="right" w:leader="underscore" w:pos="8730"/>
          <w:tab w:val="left" w:pos="9160"/>
        </w:tabs>
        <w:spacing w:before="20" w:after="20" w:line="276" w:lineRule="auto"/>
        <w:ind w:left="270" w:firstLine="0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 xml:space="preserve">DURACION DEL CICLO </w:t>
      </w:r>
      <w:r w:rsidR="00ED6030">
        <w:rPr>
          <w:rFonts w:ascii="Univers" w:hAnsi="Univers"/>
          <w:sz w:val="14"/>
        </w:rPr>
        <w:tab/>
      </w:r>
      <w:r w:rsidR="000940FD" w:rsidRPr="000940FD">
        <w:rPr>
          <w:rFonts w:cs="Arial"/>
          <w:szCs w:val="18"/>
          <w:u w:val="single"/>
        </w:rPr>
        <w:t>13 SEMANAS</w:t>
      </w:r>
      <w:r w:rsidR="00864FE2">
        <w:rPr>
          <w:rFonts w:cs="Arial"/>
          <w:szCs w:val="18"/>
          <w:u w:val="single"/>
        </w:rPr>
        <w:t xml:space="preserve"> (CUATRIMESTRAL)</w:t>
      </w:r>
      <w:r w:rsidR="00ED6030">
        <w:rPr>
          <w:rFonts w:ascii="Univers" w:hAnsi="Univers"/>
          <w:sz w:val="14"/>
        </w:rPr>
        <w:tab/>
      </w:r>
    </w:p>
    <w:p w:rsidR="00ED6030" w:rsidRDefault="00CE7493" w:rsidP="00C4747C">
      <w:pPr>
        <w:pStyle w:val="texto"/>
        <w:tabs>
          <w:tab w:val="left" w:pos="3870"/>
          <w:tab w:val="right" w:leader="underscore" w:pos="8730"/>
          <w:tab w:val="left" w:pos="9160"/>
        </w:tabs>
        <w:spacing w:before="20" w:after="20" w:line="276" w:lineRule="auto"/>
        <w:ind w:left="270" w:firstLine="0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 xml:space="preserve">CLAVE DEL PLAN DE ESTUDIOS </w:t>
      </w:r>
      <w:r w:rsidR="00ED6030">
        <w:rPr>
          <w:rFonts w:ascii="Univers" w:hAnsi="Univers"/>
          <w:sz w:val="14"/>
        </w:rPr>
        <w:tab/>
      </w:r>
      <w:r w:rsidR="000940FD" w:rsidRPr="00C10344">
        <w:rPr>
          <w:rFonts w:cs="Arial"/>
          <w:szCs w:val="18"/>
          <w:u w:val="single"/>
        </w:rPr>
        <w:t>201</w:t>
      </w:r>
      <w:r w:rsidR="006F7A78">
        <w:rPr>
          <w:rFonts w:cs="Arial"/>
          <w:szCs w:val="18"/>
          <w:u w:val="single"/>
        </w:rPr>
        <w:t>3</w:t>
      </w:r>
      <w:r w:rsidR="00ED6030">
        <w:rPr>
          <w:rFonts w:ascii="Univers" w:hAnsi="Univers"/>
          <w:sz w:val="14"/>
        </w:rPr>
        <w:tab/>
      </w:r>
    </w:p>
    <w:p w:rsidR="00ED6030" w:rsidRDefault="00ED6030">
      <w:pPr>
        <w:pStyle w:val="texto"/>
        <w:tabs>
          <w:tab w:val="left" w:pos="5400"/>
          <w:tab w:val="right" w:pos="8730"/>
        </w:tabs>
        <w:spacing w:before="20" w:after="20" w:line="148" w:lineRule="exact"/>
        <w:ind w:left="270" w:firstLine="0"/>
        <w:rPr>
          <w:rFonts w:ascii="Univers" w:hAnsi="Univers"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ED6030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caps/>
                <w:sz w:val="14"/>
              </w:rPr>
              <w:t>Objetivos generales del PLAN DE ESTUDIOS</w:t>
            </w:r>
          </w:p>
        </w:tc>
      </w:tr>
      <w:tr w:rsidR="00ED6030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41" w:rsidRDefault="006B3D41" w:rsidP="000940FD">
            <w:pPr>
              <w:pStyle w:val="texto"/>
              <w:spacing w:before="20" w:after="20" w:line="148" w:lineRule="exact"/>
              <w:ind w:firstLine="0"/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ED6030" w:rsidRDefault="000940FD" w:rsidP="000940FD">
            <w:pPr>
              <w:pStyle w:val="texto"/>
              <w:spacing w:before="20" w:after="20" w:line="148" w:lineRule="exact"/>
              <w:ind w:firstLine="0"/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0940F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Formar profesionales </w:t>
            </w:r>
            <w:r w:rsidR="00864FE2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con capacidad y destreza en </w:t>
            </w:r>
            <w:r w:rsidRPr="000940F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el manejo y </w:t>
            </w:r>
            <w:r w:rsidR="00864FE2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aplicación </w:t>
            </w:r>
            <w:r w:rsidRPr="000940F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de tecnologías de información </w:t>
            </w:r>
            <w:r w:rsidR="00864FE2">
              <w:rPr>
                <w:rFonts w:cs="Arial"/>
                <w:color w:val="333333"/>
                <w:sz w:val="16"/>
                <w:szCs w:val="16"/>
                <w:lang w:val="es-ES"/>
              </w:rPr>
              <w:t>en las empresas o de maner</w:t>
            </w:r>
            <w:r w:rsidR="00FA7A5D">
              <w:rPr>
                <w:rFonts w:cs="Arial"/>
                <w:color w:val="333333"/>
                <w:sz w:val="16"/>
                <w:szCs w:val="16"/>
                <w:lang w:val="es-ES"/>
              </w:rPr>
              <w:t>a</w:t>
            </w:r>
            <w:r w:rsidR="00864FE2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 autónoma como asesores en tecnologías </w:t>
            </w:r>
            <w:r w:rsidRPr="000940F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que </w:t>
            </w:r>
            <w:r w:rsidR="00864FE2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permitan incrementar la competitividad y la productividad </w:t>
            </w:r>
            <w:r w:rsidR="00A62DCE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no sólo </w:t>
            </w:r>
            <w:r w:rsidR="00FA7A5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de las </w:t>
            </w:r>
            <w:r w:rsidR="00A62DCE">
              <w:rPr>
                <w:rFonts w:cs="Arial"/>
                <w:color w:val="333333"/>
                <w:sz w:val="16"/>
                <w:szCs w:val="16"/>
                <w:lang w:val="es-ES"/>
              </w:rPr>
              <w:t>empresa</w:t>
            </w:r>
            <w:r w:rsidR="00FA7A5D">
              <w:rPr>
                <w:rFonts w:cs="Arial"/>
                <w:color w:val="333333"/>
                <w:sz w:val="16"/>
                <w:szCs w:val="16"/>
                <w:lang w:val="es-ES"/>
              </w:rPr>
              <w:t>s</w:t>
            </w:r>
            <w:r w:rsidR="00A62DCE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 sino en general de la sociedad donde se desenvuelvan, siendo asertivos e innovadores en el uso y diseño de redes, bases de datos, programación</w:t>
            </w:r>
            <w:r w:rsidR="00FA7A5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 de software</w:t>
            </w:r>
            <w:r w:rsidR="00A62DCE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 y sus actualizaciones con visión de futuro.</w:t>
            </w:r>
          </w:p>
          <w:p w:rsidR="006B3D41" w:rsidRPr="000940FD" w:rsidRDefault="006B3D41" w:rsidP="000940FD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4"/>
                <w:lang w:val="es-ES"/>
              </w:rPr>
            </w:pPr>
          </w:p>
        </w:tc>
      </w:tr>
    </w:tbl>
    <w:p w:rsidR="00ED6030" w:rsidRDefault="00ED6030">
      <w:pPr>
        <w:pStyle w:val="texto"/>
        <w:tabs>
          <w:tab w:val="left" w:pos="5400"/>
          <w:tab w:val="right" w:pos="8730"/>
          <w:tab w:val="center" w:pos="9001"/>
        </w:tabs>
        <w:spacing w:before="20" w:after="20" w:line="148" w:lineRule="exact"/>
        <w:ind w:left="270" w:firstLine="0"/>
        <w:rPr>
          <w:rFonts w:ascii="Univers" w:hAnsi="Univers"/>
          <w:b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ED6030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6030" w:rsidRDefault="00ED6030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caps/>
                <w:sz w:val="14"/>
              </w:rPr>
              <w:t xml:space="preserve">Perfil del egresado </w:t>
            </w:r>
          </w:p>
        </w:tc>
      </w:tr>
      <w:tr w:rsidR="00ED6030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lastRenderedPageBreak/>
              <w:t xml:space="preserve">El egresado de la carrera de Ingeniería en 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Tecnologías de Información y Comunicación</w:t>
            </w: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, al concluir su plan de estudios habrá adquirido: </w:t>
            </w:r>
          </w:p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</w:p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Conocimientos sobre: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4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Los resultados en la aplicación los principios informáticos y de la tecnología orientada al logro de los objetivos empresariales</w:t>
            </w:r>
            <w:r w:rsidR="00FA7A5D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 y personales</w:t>
            </w: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.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4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El ejercicio de la dirección estratégica de nuevas tecnologías.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4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Los procesos básicos y estratégicos para la gestión de la tecnología.</w:t>
            </w:r>
          </w:p>
          <w:p w:rsidR="00CE7493" w:rsidRDefault="00CE7493" w:rsidP="00CE7493">
            <w:pPr>
              <w:pStyle w:val="Prrafodelista"/>
              <w:numPr>
                <w:ilvl w:val="0"/>
                <w:numId w:val="4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Ideas y corrientes globales en el manejo software, hardware y desarrollo de nuevos productos.</w:t>
            </w:r>
          </w:p>
          <w:p w:rsidR="00FA7A5D" w:rsidRPr="00CE7493" w:rsidRDefault="00FA7A5D" w:rsidP="00CE7493">
            <w:pPr>
              <w:pStyle w:val="Prrafodelista"/>
              <w:numPr>
                <w:ilvl w:val="0"/>
                <w:numId w:val="4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Fuentes de información confiables para el desarrollo de investigación e innovación en programas de software y dispositivos móviles.</w:t>
            </w:r>
          </w:p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</w:p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Habilidades para: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Aplicar modelos tecnológicos para la toma de decisiones. 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Crear, desarrollar y definir las estrategias para aplicar nuevas tecnologías en los negocios. </w:t>
            </w:r>
          </w:p>
          <w:p w:rsidR="00FA7A5D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Enfrentar la realidad global y la alta competencia que ésta genera.</w:t>
            </w:r>
          </w:p>
          <w:p w:rsidR="001F2D1A" w:rsidRDefault="00FA7A5D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Emprender negocios de tecnolog</w:t>
            </w:r>
            <w:r w:rsidR="001F2D1A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ía y soporte de la misma.</w:t>
            </w:r>
          </w:p>
          <w:p w:rsidR="00CE7493" w:rsidRPr="00CE7493" w:rsidRDefault="001F2D1A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Desarrollar redes y bases de datos que permitan la comunicación interna y externa de las empresas</w:t>
            </w:r>
            <w:r w:rsidR="00CE7493"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 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Poseer una visión holística y prospectiva para sacar ventajas competitivas de la tecnología y su uso. 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Desarrollar programas de capacitación en tecnologías hechos a la medida de las necesidades de las empresas. 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Identificar las oportunidades de nuevas tecnologías para usos comerciales de las empresas. </w:t>
            </w:r>
          </w:p>
          <w:p w:rsidR="00CE7493" w:rsidRPr="00CE7493" w:rsidRDefault="00CE7493" w:rsidP="00CE7493">
            <w:pPr>
              <w:pStyle w:val="Prrafodelista"/>
              <w:numPr>
                <w:ilvl w:val="0"/>
                <w:numId w:val="5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 xml:space="preserve">Utilizar las relaciones públicas y las habilidades de negociación en pro de mejores condiciones para el negocio. </w:t>
            </w:r>
          </w:p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</w:p>
          <w:p w:rsidR="00CE7493" w:rsidRPr="00CE7493" w:rsidRDefault="00CE7493" w:rsidP="00CE7493">
            <w:pPr>
              <w:spacing w:after="100" w:line="238" w:lineRule="atLeast"/>
              <w:ind w:left="125"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CE7493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Actitudes:</w:t>
            </w:r>
          </w:p>
          <w:p w:rsidR="00CE7493" w:rsidRPr="00671BAF" w:rsidRDefault="00CE7493" w:rsidP="00671BAF">
            <w:pPr>
              <w:pStyle w:val="Prrafodelista"/>
              <w:numPr>
                <w:ilvl w:val="0"/>
                <w:numId w:val="6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671BAF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Liderazgo y capacidad de motivar a la gente.</w:t>
            </w:r>
          </w:p>
          <w:p w:rsidR="00CE7493" w:rsidRPr="00671BAF" w:rsidRDefault="00CE7493" w:rsidP="00671BAF">
            <w:pPr>
              <w:pStyle w:val="Prrafodelista"/>
              <w:numPr>
                <w:ilvl w:val="0"/>
                <w:numId w:val="6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671BAF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Asertividad en la toma de decisiones.</w:t>
            </w:r>
          </w:p>
          <w:p w:rsidR="00CE7493" w:rsidRPr="00671BAF" w:rsidRDefault="00CE7493" w:rsidP="00671BAF">
            <w:pPr>
              <w:pStyle w:val="Prrafodelista"/>
              <w:numPr>
                <w:ilvl w:val="0"/>
                <w:numId w:val="6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671BAF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Resolución de problemas.</w:t>
            </w:r>
          </w:p>
          <w:p w:rsidR="00CE7493" w:rsidRPr="00671BAF" w:rsidRDefault="00CE7493" w:rsidP="00671BAF">
            <w:pPr>
              <w:pStyle w:val="Prrafodelista"/>
              <w:numPr>
                <w:ilvl w:val="0"/>
                <w:numId w:val="6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671BAF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Respeto por sus colaboradores de equipo interdisciplinario.</w:t>
            </w:r>
          </w:p>
          <w:p w:rsidR="00ED6030" w:rsidRPr="00671BAF" w:rsidRDefault="00CE7493" w:rsidP="00671BAF">
            <w:pPr>
              <w:pStyle w:val="Prrafodelista"/>
              <w:numPr>
                <w:ilvl w:val="0"/>
                <w:numId w:val="6"/>
              </w:numPr>
              <w:spacing w:after="100" w:line="238" w:lineRule="atLeast"/>
              <w:ind w:right="125"/>
              <w:jc w:val="both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  <w:r w:rsidRPr="00671BAF"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  <w:t>Compromiso en el aspecto social, técnico, profesional  y personal.</w:t>
            </w:r>
          </w:p>
        </w:tc>
      </w:tr>
    </w:tbl>
    <w:p w:rsidR="00ED6030" w:rsidRDefault="00ED6030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0A5853" w:rsidRDefault="000A5853">
      <w:pPr>
        <w:pStyle w:val="texto"/>
        <w:spacing w:before="20" w:after="20" w:line="148" w:lineRule="exact"/>
        <w:rPr>
          <w:rFonts w:ascii="Univers" w:hAnsi="Univers"/>
          <w:b/>
          <w:szCs w:val="18"/>
        </w:rPr>
      </w:pPr>
    </w:p>
    <w:p w:rsidR="000A5853" w:rsidRPr="000A5853" w:rsidRDefault="000A5853" w:rsidP="000A5853">
      <w:pPr>
        <w:pStyle w:val="texto"/>
        <w:spacing w:before="120" w:after="120" w:line="240" w:lineRule="auto"/>
        <w:ind w:firstLine="289"/>
        <w:rPr>
          <w:rFonts w:cs="Arial"/>
          <w:b/>
          <w:szCs w:val="18"/>
        </w:rPr>
      </w:pPr>
      <w:r w:rsidRPr="000A5853">
        <w:rPr>
          <w:rFonts w:cs="Arial"/>
          <w:b/>
          <w:szCs w:val="18"/>
        </w:rPr>
        <w:t>ASIGNATURAS QUE CORRESPONDEN AL T</w:t>
      </w:r>
      <w:r w:rsidR="003A100F">
        <w:rPr>
          <w:rFonts w:cs="Arial"/>
          <w:b/>
          <w:szCs w:val="18"/>
        </w:rPr>
        <w:t>É</w:t>
      </w:r>
      <w:r w:rsidRPr="000A5853">
        <w:rPr>
          <w:rFonts w:cs="Arial"/>
          <w:b/>
          <w:szCs w:val="18"/>
        </w:rPr>
        <w:t xml:space="preserve">CNICO SUPERIOR UNIVERSITARIO </w:t>
      </w:r>
      <w:r w:rsidR="003A100F">
        <w:rPr>
          <w:rFonts w:cs="Arial"/>
          <w:b/>
          <w:szCs w:val="18"/>
        </w:rPr>
        <w:t>EN TECNOLOGÍ</w:t>
      </w:r>
      <w:r w:rsidRPr="000A5853">
        <w:rPr>
          <w:rFonts w:cs="Arial"/>
          <w:b/>
          <w:szCs w:val="18"/>
        </w:rPr>
        <w:t>AS DE INFORMACIÓN Y COMUNICACI</w:t>
      </w:r>
      <w:r w:rsidR="003A100F">
        <w:rPr>
          <w:rFonts w:cs="Arial"/>
          <w:b/>
          <w:szCs w:val="18"/>
        </w:rPr>
        <w:t>Ó</w:t>
      </w:r>
      <w:r w:rsidRPr="000A5853">
        <w:rPr>
          <w:rFonts w:cs="Arial"/>
          <w:b/>
          <w:szCs w:val="18"/>
        </w:rPr>
        <w:t>N</w:t>
      </w:r>
    </w:p>
    <w:p w:rsidR="000A5853" w:rsidRPr="00CE56E1" w:rsidRDefault="000A5853" w:rsidP="000A5853">
      <w:pPr>
        <w:rPr>
          <w:rFonts w:ascii="Arial" w:hAnsi="Arial" w:cs="Arial"/>
        </w:rPr>
      </w:pPr>
    </w:p>
    <w:tbl>
      <w:tblPr>
        <w:tblW w:w="972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809"/>
        <w:gridCol w:w="843"/>
        <w:gridCol w:w="1009"/>
        <w:gridCol w:w="1151"/>
        <w:gridCol w:w="1440"/>
        <w:gridCol w:w="834"/>
        <w:gridCol w:w="1094"/>
      </w:tblGrid>
      <w:tr w:rsidR="000A5853" w:rsidRPr="00CE56E1" w:rsidTr="00D74555">
        <w:trPr>
          <w:cantSplit/>
          <w:trHeight w:val="112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HORAS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0A5853" w:rsidRPr="00CE56E1" w:rsidTr="00D74555">
        <w:trPr>
          <w:cantSplit/>
          <w:trHeight w:val="125"/>
        </w:trPr>
        <w:tc>
          <w:tcPr>
            <w:tcW w:w="540" w:type="dxa"/>
            <w:tcBorders>
              <w:bottom w:val="single" w:sz="4" w:space="0" w:color="auto"/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0A5853" w:rsidRPr="00CE56E1" w:rsidTr="00D74555">
        <w:trPr>
          <w:cantSplit/>
          <w:trHeight w:val="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jc w:val="left"/>
              <w:rPr>
                <w:sz w:val="22"/>
                <w:szCs w:val="22"/>
              </w:rPr>
            </w:pPr>
            <w:r w:rsidRPr="006001B6">
              <w:rPr>
                <w:sz w:val="22"/>
                <w:szCs w:val="22"/>
              </w:rPr>
              <w:t>1° Cuatrimestre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MATEMÁ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INFORMÁ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TICA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1B00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s-MX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N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1B00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MANTENIMIENTO DE COMPUTADORAS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1B00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A/L</w:t>
            </w:r>
          </w:p>
        </w:tc>
      </w:tr>
      <w:tr w:rsidR="000A5853" w:rsidRPr="00CE56E1" w:rsidTr="00D74555">
        <w:trPr>
          <w:cantSplit/>
          <w:trHeight w:val="4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LÓGICA DE PROGRAMACIÓ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1B00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IDIOMA EXTRANJERO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1B00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ECONOMÍ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A Y EMPRESA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6149C5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Default="000A5853" w:rsidP="00D74555">
            <w:pPr>
              <w:jc w:val="center"/>
            </w:pPr>
            <w:r w:rsidRPr="001B00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9078B0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15CE0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15CE0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15CE0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5853" w:rsidRPr="00CE56E1" w:rsidRDefault="000A5853" w:rsidP="000A5853">
      <w:pPr>
        <w:rPr>
          <w:rFonts w:ascii="Arial" w:hAnsi="Arial" w:cs="Arial"/>
        </w:rPr>
      </w:pPr>
    </w:p>
    <w:p w:rsidR="000A5853" w:rsidRDefault="000A5853" w:rsidP="000A5853">
      <w:pPr>
        <w:rPr>
          <w:rFonts w:ascii="Arial" w:hAnsi="Arial" w:cs="Arial"/>
        </w:rPr>
      </w:pPr>
    </w:p>
    <w:p w:rsidR="000A5853" w:rsidRDefault="000A5853" w:rsidP="000A5853">
      <w:pPr>
        <w:rPr>
          <w:rFonts w:ascii="Arial" w:hAnsi="Arial" w:cs="Arial"/>
        </w:rPr>
      </w:pPr>
    </w:p>
    <w:p w:rsidR="000A5853" w:rsidRPr="00CE56E1" w:rsidRDefault="000A5853" w:rsidP="000A5853">
      <w:pPr>
        <w:rPr>
          <w:rFonts w:ascii="Arial" w:hAnsi="Arial" w:cs="Arial"/>
        </w:rPr>
      </w:pPr>
    </w:p>
    <w:tbl>
      <w:tblPr>
        <w:tblW w:w="972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809"/>
        <w:gridCol w:w="843"/>
        <w:gridCol w:w="1009"/>
        <w:gridCol w:w="1151"/>
        <w:gridCol w:w="1440"/>
        <w:gridCol w:w="834"/>
        <w:gridCol w:w="1094"/>
      </w:tblGrid>
      <w:tr w:rsidR="000A5853" w:rsidRPr="00CE56E1" w:rsidTr="00D74555">
        <w:trPr>
          <w:cantSplit/>
          <w:trHeight w:val="112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  <w:lang w:val="es-MX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 xml:space="preserve">LISTA DE ASIGNATURAS 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CLAVE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HORAS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0A5853" w:rsidRPr="00CE56E1" w:rsidTr="00D74555">
        <w:trPr>
          <w:cantSplit/>
          <w:trHeight w:val="125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0A5853" w:rsidRPr="00CE56E1" w:rsidTr="00D74555">
        <w:trPr>
          <w:cantSplit/>
          <w:trHeight w:val="43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rPr>
                <w:sz w:val="22"/>
                <w:szCs w:val="22"/>
              </w:rPr>
            </w:pPr>
            <w:r w:rsidRPr="006001B6">
              <w:rPr>
                <w:sz w:val="22"/>
                <w:szCs w:val="22"/>
              </w:rPr>
              <w:t>2° Cuatrimestre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PROBABILIDAD Y ESTADÍ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STICA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</w:tr>
      <w:tr w:rsidR="000A5853" w:rsidRPr="00CE56E1" w:rsidTr="00D74555">
        <w:trPr>
          <w:cantSplit/>
          <w:trHeight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3A10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INFORM</w:t>
            </w:r>
            <w:r w:rsidR="003A100F"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TICA 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0A5853" w:rsidRPr="00CE56E1" w:rsidTr="00D74555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s-MX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3A10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ADMINISTRACI</w:t>
            </w:r>
            <w:r w:rsidR="003A100F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N 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1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3A10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PROGRAMACI</w:t>
            </w:r>
            <w:r w:rsidR="003A100F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N DE COMPUTADORAS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A/L</w:t>
            </w:r>
          </w:p>
        </w:tc>
      </w:tr>
      <w:tr w:rsidR="000A5853" w:rsidRPr="00CE56E1" w:rsidTr="00D74555">
        <w:trPr>
          <w:cantSplit/>
          <w:trHeight w:val="3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COMUNICACIÓ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N DE DATOS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1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IDIOMA EXTRANJERO 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8A5A04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A5A04">
              <w:rPr>
                <w:rFonts w:ascii="Arial" w:hAnsi="Arial" w:cs="Arial"/>
                <w:sz w:val="16"/>
                <w:szCs w:val="16"/>
                <w:lang w:val="es-MX"/>
              </w:rPr>
              <w:t>106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20"/>
        </w:trPr>
        <w:tc>
          <w:tcPr>
            <w:tcW w:w="540" w:type="dxa"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PSICOLOGÍ</w:t>
            </w:r>
            <w:r w:rsidR="000A5853" w:rsidRPr="009078B0">
              <w:rPr>
                <w:rFonts w:ascii="Arial" w:hAnsi="Arial" w:cs="Arial"/>
                <w:color w:val="000000"/>
                <w:sz w:val="16"/>
                <w:szCs w:val="16"/>
              </w:rPr>
              <w:t>A ORGANIZACIONAL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8B0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Default="000A5853" w:rsidP="00D74555">
            <w:pPr>
              <w:jc w:val="center"/>
            </w:pPr>
            <w:r w:rsidRPr="00A004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9078B0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9078B0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tbl>
      <w:tblPr>
        <w:tblW w:w="972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809"/>
        <w:gridCol w:w="843"/>
        <w:gridCol w:w="1009"/>
        <w:gridCol w:w="1151"/>
        <w:gridCol w:w="1440"/>
        <w:gridCol w:w="834"/>
        <w:gridCol w:w="1094"/>
      </w:tblGrid>
      <w:tr w:rsidR="000A5853" w:rsidRPr="00CE56E1" w:rsidTr="00D74555">
        <w:trPr>
          <w:cantSplit/>
          <w:trHeight w:val="112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SERIACIÓN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HORAS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0A5853" w:rsidRPr="00CE56E1" w:rsidTr="00D74555">
        <w:trPr>
          <w:cantSplit/>
          <w:trHeight w:val="125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0A5853" w:rsidRPr="00CE56E1" w:rsidTr="00D74555">
        <w:trPr>
          <w:cantSplit/>
          <w:trHeight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rPr>
                <w:sz w:val="22"/>
                <w:szCs w:val="22"/>
              </w:rPr>
            </w:pPr>
            <w:r w:rsidRPr="006001B6">
              <w:rPr>
                <w:sz w:val="22"/>
                <w:szCs w:val="22"/>
              </w:rPr>
              <w:t>3° Cuatrimestre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ESTADÍSTICA APLICADA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INFORMÁ</w:t>
            </w:r>
            <w:r w:rsidR="000A5853" w:rsidRPr="009B4D6D">
              <w:rPr>
                <w:rFonts w:ascii="Arial" w:hAnsi="Arial" w:cs="Arial"/>
                <w:color w:val="000000"/>
                <w:sz w:val="16"/>
                <w:szCs w:val="16"/>
              </w:rPr>
              <w:t>TICA III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CONTABILIDAD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1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s-MX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REDES DE COMPUTO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A/L</w:t>
            </w:r>
          </w:p>
        </w:tc>
      </w:tr>
      <w:tr w:rsidR="000A5853" w:rsidRPr="00CE56E1" w:rsidTr="00D74555">
        <w:trPr>
          <w:cantSplit/>
          <w:trHeight w:val="49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BASES DE DATOS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4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IDIOMA EXTRANJERO III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384"/>
        </w:trPr>
        <w:tc>
          <w:tcPr>
            <w:tcW w:w="540" w:type="dxa"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MATEMÁ</w:t>
            </w:r>
            <w:r w:rsidR="000A5853" w:rsidRPr="009B4D6D">
              <w:rPr>
                <w:rFonts w:ascii="Arial" w:hAnsi="Arial" w:cs="Arial"/>
                <w:color w:val="000000"/>
                <w:sz w:val="16"/>
                <w:szCs w:val="16"/>
              </w:rPr>
              <w:t>TICAS DISCRETAS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6D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Default="000A5853" w:rsidP="00D74555">
            <w:pPr>
              <w:jc w:val="center"/>
            </w:pPr>
            <w:r w:rsidRPr="00B952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9B4D6D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1691F">
              <w:rPr>
                <w:rFonts w:ascii="Arial" w:hAnsi="Arial" w:cs="Arial"/>
                <w:b/>
                <w:sz w:val="16"/>
                <w:szCs w:val="16"/>
                <w:lang w:val="es-MX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tbl>
      <w:tblPr>
        <w:tblW w:w="972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0"/>
        <w:gridCol w:w="3020"/>
        <w:gridCol w:w="770"/>
        <w:gridCol w:w="1080"/>
        <w:gridCol w:w="1132"/>
        <w:gridCol w:w="1388"/>
        <w:gridCol w:w="900"/>
        <w:gridCol w:w="1080"/>
      </w:tblGrid>
      <w:tr w:rsidR="000A5853" w:rsidRPr="00CE56E1" w:rsidTr="00D74555">
        <w:trPr>
          <w:cantSplit/>
          <w:trHeight w:val="112"/>
        </w:trPr>
        <w:tc>
          <w:tcPr>
            <w:tcW w:w="35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20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HORAS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0A5853" w:rsidRPr="00CE56E1" w:rsidTr="00D74555">
        <w:trPr>
          <w:cantSplit/>
          <w:trHeight w:val="125"/>
        </w:trPr>
        <w:tc>
          <w:tcPr>
            <w:tcW w:w="35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770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0A5853" w:rsidRPr="00CE56E1" w:rsidTr="00D74555">
        <w:trPr>
          <w:cantSplit/>
          <w:trHeight w:val="472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rPr>
                <w:sz w:val="22"/>
                <w:szCs w:val="22"/>
              </w:rPr>
            </w:pPr>
            <w:r w:rsidRPr="006001B6">
              <w:rPr>
                <w:sz w:val="22"/>
                <w:szCs w:val="22"/>
              </w:rPr>
              <w:t>4° Cuatrimestre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REDES DE CÓ</w:t>
            </w:r>
            <w:r w:rsidR="000A5853" w:rsidRPr="002A0E72">
              <w:rPr>
                <w:rFonts w:ascii="Arial" w:hAnsi="Arial" w:cs="Arial"/>
                <w:color w:val="000000"/>
                <w:sz w:val="16"/>
                <w:szCs w:val="16"/>
              </w:rPr>
              <w:t>MPUTO 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49"/>
        </w:trPr>
        <w:tc>
          <w:tcPr>
            <w:tcW w:w="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SISTEMAS DE NEGOCIOS ELECTR</w:t>
            </w:r>
            <w:r w:rsidR="003A100F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NICOS 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390"/>
        </w:trPr>
        <w:tc>
          <w:tcPr>
            <w:tcW w:w="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SISTEMAS OPERATIVOS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11"/>
        </w:trPr>
        <w:tc>
          <w:tcPr>
            <w:tcW w:w="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DISEÑO GRÁ</w:t>
            </w:r>
            <w:r w:rsidR="000A5853" w:rsidRPr="002A0E72">
              <w:rPr>
                <w:rFonts w:ascii="Arial" w:hAnsi="Arial" w:cs="Arial"/>
                <w:color w:val="000000"/>
                <w:sz w:val="16"/>
                <w:szCs w:val="16"/>
              </w:rPr>
              <w:t>FICO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A/L</w:t>
            </w:r>
          </w:p>
        </w:tc>
      </w:tr>
      <w:tr w:rsidR="000A5853" w:rsidRPr="00CE56E1" w:rsidTr="00D74555">
        <w:trPr>
          <w:cantSplit/>
          <w:trHeight w:val="375"/>
        </w:trPr>
        <w:tc>
          <w:tcPr>
            <w:tcW w:w="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CAPACITACIÓ</w:t>
            </w:r>
            <w:r w:rsidR="000A5853" w:rsidRPr="002A0E72">
              <w:rPr>
                <w:rFonts w:ascii="Arial" w:hAnsi="Arial" w:cs="Arial"/>
                <w:color w:val="000000"/>
                <w:sz w:val="16"/>
                <w:szCs w:val="16"/>
              </w:rPr>
              <w:t>N A USUARIOS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51"/>
        </w:trPr>
        <w:tc>
          <w:tcPr>
            <w:tcW w:w="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</w:t>
            </w:r>
            <w:r w:rsidR="000A5853" w:rsidRPr="002A0E72">
              <w:rPr>
                <w:rFonts w:ascii="Arial" w:hAnsi="Arial" w:cs="Arial"/>
                <w:color w:val="000000"/>
                <w:sz w:val="16"/>
                <w:szCs w:val="16"/>
              </w:rPr>
              <w:t>A DE SOFTWARE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414"/>
        </w:trPr>
        <w:tc>
          <w:tcPr>
            <w:tcW w:w="3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IDIOMA EXTRANJERO IV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4F441B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F441B">
              <w:rPr>
                <w:rFonts w:ascii="Arial" w:hAnsi="Arial" w:cs="Arial"/>
                <w:sz w:val="16"/>
                <w:szCs w:val="16"/>
                <w:lang w:val="es-MX"/>
              </w:rPr>
              <w:t>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21"/>
        </w:trPr>
        <w:tc>
          <w:tcPr>
            <w:tcW w:w="350" w:type="dxa"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CONTABILIDAD DE COSTOS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E72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Default="000A5853" w:rsidP="00D74555">
            <w:pPr>
              <w:jc w:val="center"/>
            </w:pPr>
            <w:r w:rsidRPr="00EB7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</w:trPr>
        <w:tc>
          <w:tcPr>
            <w:tcW w:w="3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2A0E7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2A0E72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tbl>
      <w:tblPr>
        <w:tblW w:w="972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809"/>
        <w:gridCol w:w="843"/>
        <w:gridCol w:w="1009"/>
        <w:gridCol w:w="1151"/>
        <w:gridCol w:w="1440"/>
        <w:gridCol w:w="834"/>
        <w:gridCol w:w="1094"/>
      </w:tblGrid>
      <w:tr w:rsidR="000A5853" w:rsidRPr="00CE56E1" w:rsidTr="00D74555">
        <w:trPr>
          <w:cantSplit/>
          <w:trHeight w:val="112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</w:p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LISTA DE ASIGNATURAS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20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20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HORAS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0A5853" w:rsidRPr="00CE56E1" w:rsidTr="00D74555">
        <w:trPr>
          <w:cantSplit/>
          <w:trHeight w:val="125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0A5853" w:rsidRPr="00CE56E1" w:rsidTr="00D74555">
        <w:trPr>
          <w:cantSplit/>
          <w:trHeight w:val="3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jc w:val="left"/>
              <w:rPr>
                <w:sz w:val="22"/>
                <w:szCs w:val="22"/>
              </w:rPr>
            </w:pPr>
            <w:r w:rsidRPr="006001B6">
              <w:rPr>
                <w:sz w:val="22"/>
                <w:szCs w:val="22"/>
              </w:rPr>
              <w:t>5° Cuatrimestre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DESARROLLO DE SITIOS WEB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37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DERECHO INFORMÁ</w:t>
            </w:r>
            <w:r w:rsidR="000A5853" w:rsidRPr="00BC2F0A">
              <w:rPr>
                <w:rFonts w:ascii="Arial" w:hAnsi="Arial" w:cs="Arial"/>
                <w:color w:val="000000"/>
                <w:sz w:val="16"/>
                <w:szCs w:val="16"/>
              </w:rPr>
              <w:t>TICO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</w:tr>
      <w:tr w:rsidR="000A5853" w:rsidRPr="00CE56E1" w:rsidTr="00D74555">
        <w:trPr>
          <w:cantSplit/>
          <w:trHeight w:val="31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MULTIMEDIA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35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SISTEMAS DE NEGOCIOS ELECTR</w:t>
            </w:r>
            <w:r w:rsidR="003A100F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NICOS 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A/L</w:t>
            </w:r>
          </w:p>
        </w:tc>
      </w:tr>
      <w:tr w:rsidR="000A5853" w:rsidRPr="00CE56E1" w:rsidTr="00D74555">
        <w:trPr>
          <w:cantSplit/>
          <w:trHeight w:val="46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  <w:rPr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3A100F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SISTEMAS DE INFORMACIÓ</w:t>
            </w:r>
            <w:r w:rsidR="000A5853" w:rsidRPr="00BC2F0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1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3A10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INVESTIGACI</w:t>
            </w:r>
            <w:r w:rsidR="003A100F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N DE OPERACIONES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  <w:trHeight w:val="411"/>
        </w:trPr>
        <w:tc>
          <w:tcPr>
            <w:tcW w:w="540" w:type="dxa"/>
            <w:tcBorders>
              <w:left w:val="single" w:sz="6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MERCADOTECNIA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F0A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Default="000A5853" w:rsidP="00D74555">
            <w:pPr>
              <w:jc w:val="center"/>
            </w:pPr>
            <w:r w:rsidRPr="000A6F4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5853" w:rsidRPr="00CE56E1" w:rsidTr="00D74555">
        <w:trPr>
          <w:cantSplit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853" w:rsidRPr="006001B6" w:rsidRDefault="000A5853" w:rsidP="00D74555">
            <w:pPr>
              <w:pStyle w:val="Ttul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BC2F0A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853" w:rsidRPr="00BC2F0A" w:rsidRDefault="000A5853" w:rsidP="00D7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1691F">
              <w:rPr>
                <w:rFonts w:ascii="Arial" w:hAnsi="Arial" w:cs="Arial"/>
                <w:b/>
                <w:sz w:val="16"/>
                <w:szCs w:val="16"/>
                <w:lang w:val="es-MX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691F">
              <w:rPr>
                <w:rFonts w:ascii="Arial" w:hAnsi="Arial" w:cs="Arial"/>
                <w:b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853" w:rsidRPr="002B5393" w:rsidRDefault="000A5853" w:rsidP="00D7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5393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tbl>
      <w:tblPr>
        <w:tblW w:w="972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809"/>
        <w:gridCol w:w="843"/>
        <w:gridCol w:w="1009"/>
        <w:gridCol w:w="1151"/>
        <w:gridCol w:w="1440"/>
        <w:gridCol w:w="834"/>
        <w:gridCol w:w="1094"/>
      </w:tblGrid>
      <w:tr w:rsidR="000A5853" w:rsidRPr="00CE56E1" w:rsidTr="00D74555">
        <w:trPr>
          <w:cantSplit/>
          <w:trHeight w:val="112"/>
        </w:trPr>
        <w:tc>
          <w:tcPr>
            <w:tcW w:w="540" w:type="dxa"/>
            <w:tcBorders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20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HORAS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0A5853" w:rsidRPr="00CE56E1" w:rsidTr="00D74555">
        <w:trPr>
          <w:cantSplit/>
          <w:trHeight w:val="125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rPr>
                <w:rFonts w:cs="Arial"/>
                <w:b/>
                <w:bCs/>
                <w:spacing w:val="-5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5853" w:rsidRPr="00CE56E1" w:rsidRDefault="000A5853" w:rsidP="00D745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14"/>
                <w:szCs w:val="14"/>
              </w:rPr>
            </w:pPr>
          </w:p>
        </w:tc>
      </w:tr>
      <w:tr w:rsidR="000A5853" w:rsidRPr="00CE56E1" w:rsidTr="00D74555">
        <w:trPr>
          <w:cantSplit/>
          <w:trHeight w:val="13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rPr>
                <w:sz w:val="16"/>
                <w:szCs w:val="16"/>
              </w:rPr>
            </w:pPr>
            <w:r w:rsidRPr="006001B6">
              <w:rPr>
                <w:sz w:val="16"/>
                <w:szCs w:val="16"/>
              </w:rPr>
              <w:t>6 º</w:t>
            </w:r>
          </w:p>
          <w:p w:rsidR="000A5853" w:rsidRPr="006001B6" w:rsidRDefault="000A5853" w:rsidP="00D74555">
            <w:pPr>
              <w:pStyle w:val="Ttulo"/>
              <w:ind w:left="113" w:right="113"/>
              <w:rPr>
                <w:sz w:val="14"/>
                <w:szCs w:val="14"/>
              </w:rPr>
            </w:pPr>
            <w:r w:rsidRPr="006001B6">
              <w:rPr>
                <w:sz w:val="16"/>
                <w:szCs w:val="16"/>
              </w:rPr>
              <w:t>Cuatrimestre</w:t>
            </w:r>
            <w:r w:rsidRPr="006001B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85B8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B82">
              <w:rPr>
                <w:rFonts w:ascii="Arial" w:hAnsi="Arial" w:cs="Arial"/>
                <w:color w:val="000000"/>
                <w:sz w:val="16"/>
                <w:szCs w:val="16"/>
              </w:rPr>
              <w:t>ESTADÍA EN EL SECTOR PRODUCTIVO (DESARROLLO DE UN PROYECTO REAL EN LA EMPRESA)</w:t>
            </w:r>
          </w:p>
          <w:p w:rsidR="000A5853" w:rsidRPr="00CE56E1" w:rsidRDefault="000A5853" w:rsidP="00D74555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A5853" w:rsidRPr="00CE56E1" w:rsidTr="00D74555">
        <w:trPr>
          <w:cantSplit/>
          <w:trHeight w:val="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853" w:rsidRPr="006001B6" w:rsidRDefault="000A5853" w:rsidP="00D74555">
            <w:pPr>
              <w:pStyle w:val="Ttul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285B82" w:rsidRDefault="000A5853" w:rsidP="00D745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853" w:rsidRPr="00300E18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E18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691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691F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853" w:rsidRPr="0051691F" w:rsidRDefault="000A5853" w:rsidP="00D7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691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5853" w:rsidRPr="00CE56E1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Default="000A5853" w:rsidP="000A5853">
      <w:pPr>
        <w:pStyle w:val="texto"/>
        <w:spacing w:after="0" w:line="240" w:lineRule="auto"/>
        <w:ind w:firstLine="289"/>
        <w:rPr>
          <w:rFonts w:cs="Arial"/>
          <w:sz w:val="20"/>
        </w:rPr>
      </w:pPr>
    </w:p>
    <w:p w:rsidR="000A5853" w:rsidRPr="00CE56E1" w:rsidRDefault="000A5853" w:rsidP="000A5853">
      <w:pPr>
        <w:pStyle w:val="texto"/>
        <w:spacing w:after="0" w:line="240" w:lineRule="auto"/>
        <w:ind w:firstLine="0"/>
        <w:rPr>
          <w:rFonts w:cs="Arial"/>
          <w:sz w:val="20"/>
        </w:rPr>
      </w:pPr>
    </w:p>
    <w:tbl>
      <w:tblPr>
        <w:tblW w:w="864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900"/>
        <w:gridCol w:w="1080"/>
        <w:gridCol w:w="1080"/>
        <w:gridCol w:w="1440"/>
        <w:gridCol w:w="900"/>
      </w:tblGrid>
      <w:tr w:rsidR="000A5853" w:rsidRPr="00CE56E1" w:rsidTr="00D74555">
        <w:trPr>
          <w:cantSplit/>
          <w:trHeight w:val="238"/>
        </w:trPr>
        <w:tc>
          <w:tcPr>
            <w:tcW w:w="540" w:type="dxa"/>
          </w:tcPr>
          <w:p w:rsidR="000A5853" w:rsidRPr="006001B6" w:rsidRDefault="000A5853" w:rsidP="00D74555">
            <w:pPr>
              <w:pStyle w:val="Ttulo"/>
              <w:rPr>
                <w:lang w:val="es-MX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0A5853" w:rsidRPr="00CE56E1" w:rsidRDefault="000A5853" w:rsidP="00D74555">
            <w:pPr>
              <w:tabs>
                <w:tab w:val="num" w:pos="3105"/>
              </w:tabs>
              <w:ind w:left="110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6E1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  <w:p w:rsidR="000A5853" w:rsidRPr="00CE56E1" w:rsidRDefault="000A5853" w:rsidP="00D7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5853" w:rsidRPr="006C1E34" w:rsidRDefault="000A5853" w:rsidP="00D7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5853" w:rsidRPr="006C1E34" w:rsidRDefault="000A5853" w:rsidP="00D7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5853" w:rsidRPr="006C1E34" w:rsidRDefault="000A5853" w:rsidP="00D7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</w:tr>
    </w:tbl>
    <w:p w:rsidR="000A5853" w:rsidRDefault="000A5853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0A5853" w:rsidRDefault="000A5853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0A5853" w:rsidRDefault="000A5853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0A5853" w:rsidRPr="000A5853" w:rsidRDefault="000A5853" w:rsidP="003A100F">
      <w:pPr>
        <w:pStyle w:val="texto"/>
        <w:spacing w:before="20" w:after="20" w:line="240" w:lineRule="auto"/>
        <w:ind w:firstLine="0"/>
        <w:rPr>
          <w:rFonts w:cs="Arial"/>
          <w:b/>
          <w:szCs w:val="18"/>
        </w:rPr>
      </w:pPr>
      <w:r w:rsidRPr="000A5853">
        <w:rPr>
          <w:rFonts w:cs="Arial"/>
          <w:b/>
          <w:szCs w:val="18"/>
        </w:rPr>
        <w:t>ASIGNATURAS</w:t>
      </w:r>
      <w:r w:rsidR="003A100F">
        <w:rPr>
          <w:rFonts w:cs="Arial"/>
          <w:b/>
          <w:szCs w:val="18"/>
        </w:rPr>
        <w:t xml:space="preserve"> QUE CORRESPONDEN A LA INGENIERÍA EN TECNOLOGÍ</w:t>
      </w:r>
      <w:r w:rsidRPr="000A5853">
        <w:rPr>
          <w:rFonts w:cs="Arial"/>
          <w:b/>
          <w:szCs w:val="18"/>
        </w:rPr>
        <w:t>AS DE INFORMACIÓN Y COMUNICACIÓN</w:t>
      </w:r>
    </w:p>
    <w:p w:rsidR="000A5853" w:rsidRDefault="000A5853" w:rsidP="000A5853">
      <w:pPr>
        <w:pStyle w:val="texto"/>
        <w:spacing w:before="20" w:after="20" w:line="148" w:lineRule="exact"/>
        <w:ind w:firstLine="0"/>
        <w:rPr>
          <w:rFonts w:ascii="Univers" w:hAnsi="Univers"/>
          <w:sz w:val="14"/>
        </w:rPr>
      </w:pPr>
    </w:p>
    <w:tbl>
      <w:tblPr>
        <w:tblW w:w="9248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"/>
        <w:gridCol w:w="2794"/>
        <w:gridCol w:w="728"/>
        <w:gridCol w:w="986"/>
        <w:gridCol w:w="1122"/>
        <w:gridCol w:w="1302"/>
        <w:gridCol w:w="826"/>
        <w:gridCol w:w="1044"/>
      </w:tblGrid>
      <w:tr w:rsidR="0071686C" w:rsidRPr="00CE56E1" w:rsidTr="0043108C">
        <w:trPr>
          <w:cantSplit/>
          <w:trHeight w:val="112"/>
        </w:trPr>
        <w:tc>
          <w:tcPr>
            <w:tcW w:w="446" w:type="dxa"/>
            <w:tcBorders>
              <w:right w:val="single" w:sz="6" w:space="0" w:color="auto"/>
            </w:tcBorders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HORAS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71686C" w:rsidRPr="00CE56E1" w:rsidTr="0043108C">
        <w:trPr>
          <w:cantSplit/>
          <w:trHeight w:val="125"/>
        </w:trPr>
        <w:tc>
          <w:tcPr>
            <w:tcW w:w="446" w:type="dxa"/>
            <w:tcBorders>
              <w:bottom w:val="single" w:sz="4" w:space="0" w:color="auto"/>
              <w:right w:val="single" w:sz="6" w:space="0" w:color="auto"/>
            </w:tcBorders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728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4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1686C" w:rsidRPr="00CE56E1" w:rsidRDefault="0071686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71686C" w:rsidRPr="00B10668" w:rsidTr="0043108C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686C" w:rsidRPr="00B10668" w:rsidRDefault="003A100F" w:rsidP="0043108C">
            <w:pPr>
              <w:pStyle w:val="Ttulo"/>
              <w:ind w:left="113" w:right="113"/>
            </w:pPr>
            <w:r>
              <w:t>7</w:t>
            </w:r>
            <w:r w:rsidR="0071686C" w:rsidRPr="00B10668">
              <w:t>° Cuatrimestre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841BBD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</w:t>
            </w:r>
            <w:r w:rsidR="004005F0" w:rsidRPr="00B10668">
              <w:rPr>
                <w:rFonts w:ascii="Arial" w:hAnsi="Arial" w:cs="Arial"/>
                <w:sz w:val="16"/>
                <w:szCs w:val="16"/>
              </w:rPr>
              <w:t xml:space="preserve"> DEL TIEMPO</w:t>
            </w:r>
            <w:r>
              <w:rPr>
                <w:rFonts w:ascii="Arial" w:hAnsi="Arial" w:cs="Arial"/>
                <w:sz w:val="16"/>
                <w:szCs w:val="16"/>
              </w:rPr>
              <w:t xml:space="preserve"> EN LAS EMPRESAS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71686C" w:rsidRPr="00B1066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1686C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6C" w:rsidRPr="00B10668" w:rsidRDefault="0071686C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4005F0" w:rsidP="003A100F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MATEM</w:t>
            </w:r>
            <w:r w:rsidR="003A100F">
              <w:rPr>
                <w:rFonts w:ascii="Arial" w:hAnsi="Arial" w:cs="Arial"/>
                <w:sz w:val="16"/>
                <w:szCs w:val="16"/>
              </w:rPr>
              <w:t>Á</w:t>
            </w:r>
            <w:r w:rsidRPr="00B10668">
              <w:rPr>
                <w:rFonts w:ascii="Arial" w:hAnsi="Arial" w:cs="Arial"/>
                <w:sz w:val="16"/>
                <w:szCs w:val="16"/>
              </w:rPr>
              <w:t>TICAS PARA LA TOMA DE DE</w:t>
            </w:r>
            <w:r w:rsidR="003A100F">
              <w:rPr>
                <w:rFonts w:ascii="Arial" w:hAnsi="Arial" w:cs="Arial"/>
                <w:sz w:val="16"/>
                <w:szCs w:val="16"/>
              </w:rPr>
              <w:t>CISIONES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71686C" w:rsidRPr="00B1066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FC1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1686C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6C" w:rsidRPr="00B10668" w:rsidRDefault="0071686C" w:rsidP="0043108C">
            <w:pPr>
              <w:pStyle w:val="Ttulo"/>
              <w:rPr>
                <w:lang w:val="es-MX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C01B1D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INGENERÍA ECONÓ</w:t>
            </w:r>
            <w:r w:rsidR="004005F0" w:rsidRPr="00B10668">
              <w:rPr>
                <w:rFonts w:ascii="Arial" w:hAnsi="Arial" w:cs="Arial"/>
                <w:sz w:val="16"/>
                <w:szCs w:val="16"/>
              </w:rPr>
              <w:t>MICA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71686C" w:rsidRPr="00B1066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FC1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1686C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6C" w:rsidRPr="00B10668" w:rsidRDefault="0071686C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C01B1D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</w:t>
            </w:r>
            <w:r w:rsidR="004005F0" w:rsidRPr="00B10668">
              <w:rPr>
                <w:rFonts w:ascii="Arial" w:hAnsi="Arial" w:cs="Arial"/>
                <w:sz w:val="16"/>
                <w:szCs w:val="16"/>
              </w:rPr>
              <w:t>N DE PROYECTOS DE T</w:t>
            </w:r>
            <w:r>
              <w:rPr>
                <w:rFonts w:ascii="Arial" w:hAnsi="Arial" w:cs="Arial"/>
                <w:sz w:val="16"/>
                <w:szCs w:val="16"/>
              </w:rPr>
              <w:t>ECNOLOGÍ</w:t>
            </w:r>
            <w:r w:rsidR="006A2884">
              <w:rPr>
                <w:rFonts w:ascii="Arial" w:hAnsi="Arial" w:cs="Arial"/>
                <w:sz w:val="16"/>
                <w:szCs w:val="16"/>
              </w:rPr>
              <w:t xml:space="preserve">AS DE </w:t>
            </w:r>
            <w:r w:rsidR="004005F0" w:rsidRPr="00B10668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NFORMACIÓ</w:t>
            </w:r>
            <w:r w:rsidR="006A2884">
              <w:rPr>
                <w:rFonts w:ascii="Arial" w:hAnsi="Arial" w:cs="Arial"/>
                <w:sz w:val="16"/>
                <w:szCs w:val="16"/>
              </w:rPr>
              <w:t>N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71686C" w:rsidRPr="00B1066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125CDD" w:rsidRPr="00B10668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</w:tc>
      </w:tr>
      <w:tr w:rsidR="0071686C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6C" w:rsidRPr="00B10668" w:rsidRDefault="0071686C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841BBD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GESTION</w:t>
            </w:r>
            <w:r w:rsidR="004005F0"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 DE CALIDAD EN T</w:t>
            </w:r>
            <w:r w:rsidR="003A100F">
              <w:rPr>
                <w:rFonts w:ascii="Arial" w:hAnsi="Arial" w:cs="Arial"/>
                <w:sz w:val="16"/>
                <w:szCs w:val="16"/>
                <w:lang w:val="es-MX"/>
              </w:rPr>
              <w:t>ECNOLOGÍ</w:t>
            </w:r>
            <w:r w:rsidR="00394872">
              <w:rPr>
                <w:rFonts w:ascii="Arial" w:hAnsi="Arial" w:cs="Arial"/>
                <w:sz w:val="16"/>
                <w:szCs w:val="16"/>
                <w:lang w:val="es-MX"/>
              </w:rPr>
              <w:t xml:space="preserve">AS DE </w:t>
            </w:r>
            <w:r w:rsidR="004005F0" w:rsidRPr="00B10668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3A100F">
              <w:rPr>
                <w:rFonts w:ascii="Arial" w:hAnsi="Arial" w:cs="Arial"/>
                <w:sz w:val="16"/>
                <w:szCs w:val="16"/>
                <w:lang w:val="es-MX"/>
              </w:rPr>
              <w:t>NFORMACIÓ</w:t>
            </w:r>
            <w:r w:rsidR="00394872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71686C" w:rsidRPr="00B1066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1686C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6C" w:rsidRPr="00B10668" w:rsidRDefault="0071686C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3A100F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INGLÉ</w:t>
            </w:r>
            <w:r w:rsidR="004005F0" w:rsidRPr="00B10668">
              <w:rPr>
                <w:rFonts w:ascii="Arial" w:hAnsi="Arial" w:cs="Arial"/>
                <w:sz w:val="16"/>
                <w:szCs w:val="16"/>
                <w:lang w:val="es-MX"/>
              </w:rPr>
              <w:t>S APLICADO A NEGOCIOS</w:t>
            </w:r>
            <w:r w:rsidR="004F2E24"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71686C" w:rsidRPr="00B1066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71686C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1686C" w:rsidRPr="00B10668" w:rsidTr="006A2884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C" w:rsidRPr="00B10668" w:rsidRDefault="0071686C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C" w:rsidRPr="00B10668" w:rsidRDefault="00C01B1D" w:rsidP="00087BB8">
            <w:pPr>
              <w:tabs>
                <w:tab w:val="num" w:pos="310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FUNDAMENTOS EN ELECTRÓ</w:t>
            </w:r>
            <w:r w:rsidR="004005F0" w:rsidRPr="00B10668">
              <w:rPr>
                <w:rFonts w:ascii="Arial" w:hAnsi="Arial" w:cs="Arial"/>
                <w:sz w:val="16"/>
                <w:szCs w:val="16"/>
              </w:rPr>
              <w:t>NICA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6E4B6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087BB8" w:rsidRPr="00B1066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6C" w:rsidRPr="00B10668" w:rsidRDefault="0071686C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C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087BB8" w:rsidRPr="00B10668" w:rsidTr="0043108C">
        <w:trPr>
          <w:cantSplit/>
          <w:trHeight w:val="397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8" w:rsidRPr="00B10668" w:rsidRDefault="00087BB8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8" w:rsidRPr="00B10668" w:rsidRDefault="00087BB8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B8" w:rsidRPr="00B10668" w:rsidRDefault="00087BB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BB8" w:rsidRPr="00B10668" w:rsidRDefault="00087BB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087BB8" w:rsidRPr="00B10668" w:rsidRDefault="00087BB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  <w:p w:rsidR="00087BB8" w:rsidRPr="00B10668" w:rsidRDefault="00087BB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BB8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BB8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BB8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B8" w:rsidRPr="00B10668" w:rsidRDefault="00087BB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686C" w:rsidRPr="00B10668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71686C" w:rsidRPr="00B10668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71686C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671BAF" w:rsidRDefault="00671BAF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671BAF" w:rsidRDefault="00671BAF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671BAF" w:rsidRPr="00B10668" w:rsidRDefault="00671BAF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71686C" w:rsidRPr="00B10668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71686C" w:rsidRPr="00B10668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71686C" w:rsidRPr="00B10668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71686C" w:rsidRPr="00B10668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tbl>
      <w:tblPr>
        <w:tblW w:w="9248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"/>
        <w:gridCol w:w="2794"/>
        <w:gridCol w:w="728"/>
        <w:gridCol w:w="986"/>
        <w:gridCol w:w="1122"/>
        <w:gridCol w:w="1302"/>
        <w:gridCol w:w="826"/>
        <w:gridCol w:w="1044"/>
      </w:tblGrid>
      <w:tr w:rsidR="002B69C6" w:rsidRPr="00B10668" w:rsidTr="0043108C">
        <w:trPr>
          <w:cantSplit/>
          <w:trHeight w:val="112"/>
        </w:trPr>
        <w:tc>
          <w:tcPr>
            <w:tcW w:w="446" w:type="dxa"/>
            <w:tcBorders>
              <w:right w:val="single" w:sz="6" w:space="0" w:color="auto"/>
            </w:tcBorders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B10668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>HORAS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2B69C6" w:rsidRPr="00B10668" w:rsidTr="0043108C">
        <w:trPr>
          <w:cantSplit/>
          <w:trHeight w:val="125"/>
        </w:trPr>
        <w:tc>
          <w:tcPr>
            <w:tcW w:w="446" w:type="dxa"/>
            <w:tcBorders>
              <w:bottom w:val="single" w:sz="4" w:space="0" w:color="auto"/>
              <w:right w:val="single" w:sz="6" w:space="0" w:color="auto"/>
            </w:tcBorders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728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4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69C6" w:rsidRPr="00B10668" w:rsidRDefault="002B69C6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2B69C6" w:rsidRPr="00B10668" w:rsidTr="0043108C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9C6" w:rsidRPr="00B10668" w:rsidRDefault="003A100F" w:rsidP="0043108C">
            <w:pPr>
              <w:pStyle w:val="Ttulo"/>
              <w:ind w:left="113" w:right="113"/>
            </w:pPr>
            <w:r>
              <w:t>8</w:t>
            </w:r>
            <w:r w:rsidR="002B69C6" w:rsidRPr="00B10668">
              <w:t xml:space="preserve"> ° Cuatrimestre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C01B1D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</w:t>
            </w:r>
            <w:r w:rsidR="002B69C6" w:rsidRPr="00B10668">
              <w:rPr>
                <w:rFonts w:ascii="Arial" w:hAnsi="Arial" w:cs="Arial"/>
                <w:sz w:val="16"/>
                <w:szCs w:val="16"/>
              </w:rPr>
              <w:t>N DE RECURSOS HUMANOS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6E4B6D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2</w:t>
            </w:r>
            <w:r w:rsidR="002B69C6" w:rsidRPr="00B10668">
              <w:rPr>
                <w:rFonts w:ascii="Arial" w:hAnsi="Arial" w:cs="Arial"/>
                <w:sz w:val="16"/>
                <w:szCs w:val="16"/>
              </w:rPr>
              <w:t>0</w:t>
            </w:r>
            <w:r w:rsidR="00A96C21" w:rsidRPr="00B106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B69C6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C01B1D" w:rsidP="003A100F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N DE PROYECTOS DE T</w:t>
            </w:r>
            <w:r>
              <w:rPr>
                <w:rFonts w:ascii="Arial" w:hAnsi="Arial" w:cs="Arial"/>
                <w:sz w:val="16"/>
                <w:szCs w:val="16"/>
              </w:rPr>
              <w:t>ECNOLOGÍ</w:t>
            </w:r>
            <w:r w:rsidR="006A2884">
              <w:rPr>
                <w:rFonts w:ascii="Arial" w:hAnsi="Arial" w:cs="Arial"/>
                <w:sz w:val="16"/>
                <w:szCs w:val="16"/>
              </w:rPr>
              <w:t xml:space="preserve">AS DE 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I</w:t>
            </w:r>
            <w:r w:rsidR="006A2884">
              <w:rPr>
                <w:rFonts w:ascii="Arial" w:hAnsi="Arial" w:cs="Arial"/>
                <w:sz w:val="16"/>
                <w:szCs w:val="16"/>
              </w:rPr>
              <w:t>NFORMACI</w:t>
            </w:r>
            <w:r w:rsidR="003A100F">
              <w:rPr>
                <w:rFonts w:ascii="Arial" w:hAnsi="Arial" w:cs="Arial"/>
                <w:sz w:val="16"/>
                <w:szCs w:val="16"/>
              </w:rPr>
              <w:t>Ó</w:t>
            </w:r>
            <w:r w:rsidR="006A2884">
              <w:rPr>
                <w:rFonts w:ascii="Arial" w:hAnsi="Arial" w:cs="Arial"/>
                <w:sz w:val="16"/>
                <w:szCs w:val="16"/>
              </w:rPr>
              <w:t>N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6E4B6D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2</w:t>
            </w:r>
            <w:r w:rsidR="002B69C6" w:rsidRPr="00B10668">
              <w:rPr>
                <w:rFonts w:ascii="Arial" w:hAnsi="Arial" w:cs="Arial"/>
                <w:sz w:val="16"/>
                <w:szCs w:val="16"/>
              </w:rPr>
              <w:t>0</w:t>
            </w:r>
            <w:r w:rsidR="00A96C21" w:rsidRPr="00B106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1B3933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B69C6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BD79B0" w:rsidP="00BD79B0">
            <w:pPr>
              <w:tabs>
                <w:tab w:val="num" w:pos="3105"/>
              </w:tabs>
              <w:ind w:left="3105" w:hanging="3105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 xml:space="preserve">BASE DE DATOS PARA </w:t>
            </w:r>
          </w:p>
          <w:p w:rsidR="00BD79B0" w:rsidRPr="00B10668" w:rsidRDefault="00BD79B0" w:rsidP="00BD79B0">
            <w:pPr>
              <w:tabs>
                <w:tab w:val="num" w:pos="3105"/>
              </w:tabs>
              <w:ind w:left="3105" w:hanging="3105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APLICACIONES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6E4B6D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2</w:t>
            </w:r>
            <w:r w:rsidR="00A96C21" w:rsidRPr="00B106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E71E23" w:rsidRPr="00B10668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</w:tc>
      </w:tr>
      <w:tr w:rsidR="002B69C6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BD79B0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>REDES CONVERGENTES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6E4B6D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2</w:t>
            </w:r>
            <w:r w:rsidR="00A96C21" w:rsidRPr="00B106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  <w:r w:rsidR="00E71E23" w:rsidRPr="00B10668">
              <w:rPr>
                <w:rFonts w:ascii="Arial" w:hAnsi="Arial" w:cs="Arial"/>
                <w:sz w:val="16"/>
                <w:szCs w:val="16"/>
              </w:rPr>
              <w:t>/L</w:t>
            </w:r>
          </w:p>
        </w:tc>
      </w:tr>
      <w:tr w:rsidR="002B69C6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3A100F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INGLÉ</w:t>
            </w:r>
            <w:r w:rsidR="00BD79B0" w:rsidRPr="00B10668">
              <w:rPr>
                <w:rFonts w:ascii="Arial" w:hAnsi="Arial" w:cs="Arial"/>
                <w:sz w:val="16"/>
                <w:szCs w:val="16"/>
                <w:lang w:val="es-MX"/>
              </w:rPr>
              <w:t>S APLICADO A NEGOCIOS</w:t>
            </w:r>
          </w:p>
          <w:p w:rsidR="00BD79B0" w:rsidRPr="00B10668" w:rsidRDefault="00BD79B0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>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6E4B6D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2</w:t>
            </w:r>
            <w:r w:rsidR="00A96C21" w:rsidRPr="00B1066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1B3933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IT</w:t>
            </w:r>
            <w:r w:rsidR="004F2E24" w:rsidRPr="00B10668">
              <w:rPr>
                <w:rFonts w:ascii="Arial" w:hAnsi="Arial" w:cs="Arial"/>
                <w:sz w:val="16"/>
                <w:szCs w:val="16"/>
                <w:lang w:val="es-MX"/>
              </w:rPr>
              <w:t>106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B69C6" w:rsidRPr="00B10668" w:rsidTr="006A2884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Pr="00B10668" w:rsidRDefault="003B148C" w:rsidP="0043108C">
            <w:pPr>
              <w:tabs>
                <w:tab w:val="num" w:pos="310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ESTRUCTURA DE DATOS</w:t>
            </w:r>
            <w:r w:rsidR="00585F2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6E4B6D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3B148C" w:rsidRPr="00B10668">
              <w:rPr>
                <w:rFonts w:ascii="Arial" w:hAnsi="Arial" w:cs="Arial"/>
                <w:sz w:val="16"/>
                <w:szCs w:val="16"/>
              </w:rPr>
              <w:t>2</w:t>
            </w:r>
            <w:r w:rsidR="00A96C21" w:rsidRPr="00B1066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2B69C6" w:rsidRPr="00B10668" w:rsidTr="0043108C">
        <w:trPr>
          <w:cantSplit/>
          <w:trHeight w:val="397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Pr="00B10668" w:rsidRDefault="002B69C6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69C6" w:rsidRPr="00B10668" w:rsidRDefault="002B69C6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2B69C6" w:rsidRPr="00B10668" w:rsidRDefault="002B69C6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  <w:p w:rsidR="002B69C6" w:rsidRPr="00B10668" w:rsidRDefault="002B69C6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69C6" w:rsidRPr="00B10668" w:rsidRDefault="00E71E23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69C6" w:rsidRPr="00B10668" w:rsidRDefault="001423A6" w:rsidP="00FC1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FC1A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69C6" w:rsidRPr="00B10668" w:rsidRDefault="00CF7A0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C6" w:rsidRPr="00B10668" w:rsidRDefault="002B69C6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69C6" w:rsidRPr="00B10668" w:rsidRDefault="002B69C6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Pr="00B10668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Pr="00B10668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Pr="00B10668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2B69C6" w:rsidRPr="00B10668" w:rsidRDefault="002B69C6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tbl>
      <w:tblPr>
        <w:tblW w:w="9248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"/>
        <w:gridCol w:w="2794"/>
        <w:gridCol w:w="728"/>
        <w:gridCol w:w="986"/>
        <w:gridCol w:w="1122"/>
        <w:gridCol w:w="1302"/>
        <w:gridCol w:w="826"/>
        <w:gridCol w:w="1044"/>
      </w:tblGrid>
      <w:tr w:rsidR="00B77D73" w:rsidRPr="00B10668" w:rsidTr="0043108C">
        <w:trPr>
          <w:cantSplit/>
          <w:trHeight w:val="112"/>
        </w:trPr>
        <w:tc>
          <w:tcPr>
            <w:tcW w:w="446" w:type="dxa"/>
            <w:tcBorders>
              <w:right w:val="single" w:sz="6" w:space="0" w:color="auto"/>
            </w:tcBorders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B10668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>HORAS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B77D73" w:rsidRPr="00B10668" w:rsidTr="0043108C">
        <w:trPr>
          <w:cantSplit/>
          <w:trHeight w:val="125"/>
        </w:trPr>
        <w:tc>
          <w:tcPr>
            <w:tcW w:w="446" w:type="dxa"/>
            <w:tcBorders>
              <w:bottom w:val="single" w:sz="4" w:space="0" w:color="auto"/>
              <w:right w:val="single" w:sz="6" w:space="0" w:color="auto"/>
            </w:tcBorders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728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4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77D73" w:rsidRPr="00B10668" w:rsidRDefault="00B77D73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343878" w:rsidRPr="00B10668" w:rsidTr="0043108C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878" w:rsidRPr="00B10668" w:rsidRDefault="003A100F" w:rsidP="0043108C">
            <w:pPr>
              <w:pStyle w:val="Ttulo"/>
              <w:ind w:left="113" w:right="113"/>
            </w:pPr>
            <w:r>
              <w:t>9</w:t>
            </w:r>
            <w:r w:rsidR="00343878" w:rsidRPr="00B10668">
              <w:t xml:space="preserve"> ° Cuatrimestre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C47255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ESTRUCTURA DE DATOS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343878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78" w:rsidRPr="00B10668" w:rsidRDefault="00343878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841BBD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B10668">
              <w:rPr>
                <w:rFonts w:ascii="Arial" w:hAnsi="Arial" w:cs="Arial"/>
                <w:sz w:val="16"/>
                <w:szCs w:val="16"/>
              </w:rPr>
              <w:t xml:space="preserve">TICA </w:t>
            </w: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43878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78" w:rsidRPr="00B10668" w:rsidRDefault="00343878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tabs>
                <w:tab w:val="num" w:pos="3105"/>
              </w:tabs>
              <w:ind w:left="3105" w:hanging="3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USO Y ADMINISTRACIÓ</w:t>
            </w:r>
            <w:r w:rsidRPr="00B10668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343878" w:rsidRPr="00B10668" w:rsidRDefault="00343878" w:rsidP="0043108C">
            <w:pPr>
              <w:tabs>
                <w:tab w:val="num" w:pos="3105"/>
              </w:tabs>
              <w:ind w:left="3105" w:hanging="3105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DE SISTEMAS OPERATIVOS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n-US"/>
              </w:rPr>
              <w:t>A/L</w:t>
            </w:r>
          </w:p>
        </w:tc>
      </w:tr>
      <w:tr w:rsidR="00343878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78" w:rsidRPr="00B10668" w:rsidRDefault="00343878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841BBD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ORGANIZACIÓN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DE </w:t>
            </w: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>COMPUTA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DORAS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343878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78" w:rsidRPr="00B10668" w:rsidRDefault="00343878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A100F" w:rsidP="006A2884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INGLÉ</w:t>
            </w:r>
            <w:r w:rsidR="00343878"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S APLICADO A </w:t>
            </w:r>
            <w:r w:rsidR="00343878">
              <w:rPr>
                <w:rFonts w:ascii="Arial" w:hAnsi="Arial" w:cs="Arial"/>
                <w:sz w:val="16"/>
                <w:szCs w:val="16"/>
                <w:lang w:val="es-MX"/>
              </w:rPr>
              <w:t>TECNOLOGÍAS DE INFORMACIÓN</w:t>
            </w:r>
            <w:r w:rsidR="00343878"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43878" w:rsidRPr="00B10668" w:rsidTr="009D182E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78" w:rsidRPr="00B10668" w:rsidRDefault="00343878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8" w:rsidRPr="00B10668" w:rsidRDefault="00343878" w:rsidP="00841BBD">
            <w:pPr>
              <w:tabs>
                <w:tab w:val="num" w:pos="310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 xml:space="preserve">DESARROLLO DE SISTEMAS </w:t>
            </w:r>
            <w:r>
              <w:rPr>
                <w:rFonts w:ascii="Arial" w:hAnsi="Arial" w:cs="Arial"/>
                <w:sz w:val="16"/>
                <w:szCs w:val="16"/>
              </w:rPr>
              <w:t>INTEGRALES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343878" w:rsidRPr="00B10668" w:rsidTr="006A2884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8" w:rsidRPr="00B10668" w:rsidRDefault="00343878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8" w:rsidRPr="00B10668" w:rsidRDefault="00343878" w:rsidP="00841BBD">
            <w:pPr>
              <w:tabs>
                <w:tab w:val="num" w:pos="310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METODOLOGÍA DE LA INVESTIGACIÓN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7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8" w:rsidRPr="00B10668" w:rsidRDefault="0034387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92D98" w:rsidRPr="00B10668" w:rsidTr="0043108C">
        <w:trPr>
          <w:cantSplit/>
          <w:trHeight w:val="397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8" w:rsidRPr="00B10668" w:rsidRDefault="00C92D98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8" w:rsidRPr="00B10668" w:rsidRDefault="00C92D98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98" w:rsidRPr="00B10668" w:rsidRDefault="00C92D98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2D98" w:rsidRPr="00B10668" w:rsidRDefault="00C92D9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92D98" w:rsidRPr="00B10668" w:rsidRDefault="00C92D9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  <w:p w:rsidR="00C92D98" w:rsidRPr="00B10668" w:rsidRDefault="00C92D98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2D9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2D9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2D98" w:rsidRPr="00B10668" w:rsidRDefault="0034387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98" w:rsidRPr="00B10668" w:rsidRDefault="00C92D98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77D73" w:rsidRPr="00B10668" w:rsidRDefault="00B77D73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Pr="00B10668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Pr="00B10668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Pr="00B10668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tbl>
      <w:tblPr>
        <w:tblW w:w="9248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"/>
        <w:gridCol w:w="2794"/>
        <w:gridCol w:w="728"/>
        <w:gridCol w:w="986"/>
        <w:gridCol w:w="1122"/>
        <w:gridCol w:w="1302"/>
        <w:gridCol w:w="826"/>
        <w:gridCol w:w="1044"/>
      </w:tblGrid>
      <w:tr w:rsidR="00ED459C" w:rsidRPr="00B10668" w:rsidTr="0043108C">
        <w:trPr>
          <w:cantSplit/>
          <w:trHeight w:val="112"/>
        </w:trPr>
        <w:tc>
          <w:tcPr>
            <w:tcW w:w="446" w:type="dxa"/>
            <w:tcBorders>
              <w:right w:val="single" w:sz="6" w:space="0" w:color="auto"/>
            </w:tcBorders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B10668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B10668">
              <w:rPr>
                <w:rFonts w:cs="Arial"/>
                <w:b/>
                <w:bCs/>
                <w:spacing w:val="-5"/>
                <w:szCs w:val="18"/>
              </w:rPr>
              <w:t>HORAS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ED459C" w:rsidRPr="00B10668" w:rsidTr="0043108C">
        <w:trPr>
          <w:cantSplit/>
          <w:trHeight w:val="125"/>
        </w:trPr>
        <w:tc>
          <w:tcPr>
            <w:tcW w:w="446" w:type="dxa"/>
            <w:tcBorders>
              <w:bottom w:val="single" w:sz="4" w:space="0" w:color="auto"/>
              <w:right w:val="single" w:sz="6" w:space="0" w:color="auto"/>
            </w:tcBorders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728" w:type="dxa"/>
            <w:vMerge/>
            <w:tcBorders>
              <w:bottom w:val="single" w:sz="6" w:space="0" w:color="auto"/>
            </w:tcBorders>
            <w:shd w:val="solid" w:color="C0C0C0" w:fill="auto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B10668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44" w:type="dxa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459C" w:rsidRPr="00B10668" w:rsidRDefault="00ED459C" w:rsidP="0043108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3A100F" w:rsidRPr="00B10668" w:rsidTr="0043108C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100F" w:rsidRPr="00B10668" w:rsidRDefault="003A100F" w:rsidP="0043108C">
            <w:pPr>
              <w:pStyle w:val="Ttulo"/>
              <w:ind w:left="113" w:right="113"/>
            </w:pPr>
            <w:r>
              <w:t>10</w:t>
            </w:r>
            <w:r w:rsidRPr="00B10668">
              <w:t xml:space="preserve"> ° Cuatrimestre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1616AD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SISTEMAS DISTRIBUIDOS EN T</w:t>
            </w:r>
            <w:r>
              <w:rPr>
                <w:rFonts w:ascii="Arial" w:hAnsi="Arial" w:cs="Arial"/>
                <w:sz w:val="16"/>
                <w:szCs w:val="16"/>
              </w:rPr>
              <w:t xml:space="preserve">ECNOLOGÍAS DE </w:t>
            </w:r>
            <w:r w:rsidRPr="00B10668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NFORMACIÓN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3A100F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TÉCNICAS DE NEGOCIACIÓ</w:t>
            </w:r>
            <w:r w:rsidRPr="00B10668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C92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A100F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tabs>
                <w:tab w:val="num" w:pos="3105"/>
              </w:tabs>
              <w:ind w:left="3105" w:hanging="3105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DESARROLLO DE APLICACIONES</w:t>
            </w:r>
          </w:p>
          <w:p w:rsidR="003A100F" w:rsidRPr="00B10668" w:rsidRDefault="003A100F" w:rsidP="0043108C">
            <w:pPr>
              <w:tabs>
                <w:tab w:val="num" w:pos="3105"/>
              </w:tabs>
              <w:ind w:left="3105" w:hanging="3105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WEB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</w:tr>
      <w:tr w:rsidR="003A100F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PROGRAMACIÓ</w:t>
            </w: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>N ORIENTADA A OBJETOS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3A100F" w:rsidRPr="00B10668" w:rsidTr="0043108C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pStyle w:val="Ttulo"/>
              <w:rPr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6A2884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INGLES APLICADO 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TECNOLOGÍAS DE INFORMACIÓN</w:t>
            </w:r>
            <w:r w:rsidRPr="00B10668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A100F" w:rsidRPr="00B10668" w:rsidTr="006A192B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tabs>
                <w:tab w:val="num" w:pos="310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DE LA INFORMACIÓ</w:t>
            </w:r>
            <w:r w:rsidRPr="00B1066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Arial" w:hAnsi="Arial" w:cs="Arial"/>
                <w:sz w:val="16"/>
                <w:szCs w:val="16"/>
              </w:rPr>
              <w:t>A/L</w:t>
            </w:r>
          </w:p>
        </w:tc>
      </w:tr>
      <w:tr w:rsidR="003A100F" w:rsidRPr="00CE56E1" w:rsidTr="006A2884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0F" w:rsidRPr="00B10668" w:rsidRDefault="003A100F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F" w:rsidRPr="00B10668" w:rsidRDefault="003A100F" w:rsidP="00942E43">
            <w:pPr>
              <w:tabs>
                <w:tab w:val="num" w:pos="310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TELEINFORMÁ</w:t>
            </w:r>
            <w:r w:rsidRPr="00B10668">
              <w:rPr>
                <w:rFonts w:ascii="Arial" w:hAnsi="Arial" w:cs="Arial"/>
                <w:sz w:val="16"/>
                <w:szCs w:val="16"/>
              </w:rPr>
              <w:t xml:space="preserve">TICA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B10668" w:rsidRDefault="003A100F" w:rsidP="00A96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Pr="00B1066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B10668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F" w:rsidRPr="00C55065" w:rsidRDefault="003A100F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6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</w:tr>
      <w:tr w:rsidR="001616AD" w:rsidRPr="00CE56E1" w:rsidTr="0043108C">
        <w:trPr>
          <w:cantSplit/>
          <w:trHeight w:val="397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D" w:rsidRPr="00CE56E1" w:rsidRDefault="001616AD" w:rsidP="0043108C">
            <w:pPr>
              <w:pStyle w:val="Ttul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D" w:rsidRPr="00CE56E1" w:rsidRDefault="001616AD" w:rsidP="0043108C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Pr="00CE56E1" w:rsidRDefault="001616AD" w:rsidP="0043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AD" w:rsidRPr="00CE56E1" w:rsidRDefault="001616AD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616AD" w:rsidRPr="00CE56E1" w:rsidRDefault="001616AD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56E1"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  <w:p w:rsidR="001616AD" w:rsidRPr="00CE56E1" w:rsidRDefault="001616AD" w:rsidP="004310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AD" w:rsidRPr="00C55065" w:rsidRDefault="001B6790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AD" w:rsidRPr="00C55065" w:rsidRDefault="00CD6AE2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92046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AD" w:rsidRPr="00C55065" w:rsidRDefault="00DB4A82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D6AE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Pr="00C55065" w:rsidRDefault="001616AD" w:rsidP="004310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686C" w:rsidRDefault="0071686C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B77D73" w:rsidRDefault="00B77D73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p w:rsidR="00A96C21" w:rsidRDefault="00A96C21">
      <w:pPr>
        <w:pStyle w:val="texto"/>
        <w:spacing w:before="20" w:after="20" w:line="148" w:lineRule="exact"/>
        <w:rPr>
          <w:rFonts w:ascii="Univers" w:hAnsi="Univers"/>
          <w:sz w:val="14"/>
        </w:rPr>
      </w:pPr>
    </w:p>
    <w:tbl>
      <w:tblPr>
        <w:tblW w:w="9861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75"/>
        <w:gridCol w:w="2746"/>
        <w:gridCol w:w="342"/>
        <w:gridCol w:w="420"/>
        <w:gridCol w:w="1009"/>
        <w:gridCol w:w="22"/>
        <w:gridCol w:w="1164"/>
        <w:gridCol w:w="9"/>
        <w:gridCol w:w="1325"/>
        <w:gridCol w:w="36"/>
        <w:gridCol w:w="855"/>
        <w:gridCol w:w="9"/>
        <w:gridCol w:w="1028"/>
        <w:gridCol w:w="64"/>
        <w:gridCol w:w="119"/>
      </w:tblGrid>
      <w:tr w:rsidR="00990B98" w:rsidRPr="00CE56E1" w:rsidTr="002B03A7">
        <w:trPr>
          <w:gridAfter w:val="1"/>
          <w:wAfter w:w="119" w:type="dxa"/>
          <w:cantSplit/>
          <w:trHeight w:val="29"/>
        </w:trPr>
        <w:tc>
          <w:tcPr>
            <w:tcW w:w="538" w:type="dxa"/>
            <w:tcBorders>
              <w:right w:val="single" w:sz="6" w:space="0" w:color="auto"/>
            </w:tcBorders>
          </w:tcPr>
          <w:p w:rsidR="00A96C21" w:rsidRPr="00CE56E1" w:rsidRDefault="00A96C21" w:rsidP="002422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 xml:space="preserve">LISTA DE ASIGNATURAS 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CLAVE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6"/>
                <w:szCs w:val="16"/>
              </w:rPr>
            </w:pPr>
            <w:r w:rsidRPr="00CE56E1">
              <w:rPr>
                <w:rFonts w:cs="Arial"/>
                <w:b/>
                <w:bCs/>
                <w:spacing w:val="-5"/>
                <w:sz w:val="16"/>
                <w:szCs w:val="16"/>
              </w:rPr>
              <w:t>SERIACIÓN</w:t>
            </w:r>
          </w:p>
        </w:tc>
        <w:tc>
          <w:tcPr>
            <w:tcW w:w="2534" w:type="dxa"/>
            <w:gridSpan w:val="4"/>
            <w:tcBorders>
              <w:top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Cs w:val="18"/>
              </w:rPr>
            </w:pPr>
            <w:r w:rsidRPr="00CE56E1">
              <w:rPr>
                <w:rFonts w:cs="Arial"/>
                <w:b/>
                <w:bCs/>
                <w:spacing w:val="-5"/>
                <w:szCs w:val="18"/>
              </w:rPr>
              <w:t>HORAS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CRÉDITOS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INSTALACIÓN</w:t>
            </w:r>
          </w:p>
        </w:tc>
      </w:tr>
      <w:tr w:rsidR="00990B98" w:rsidRPr="00CE56E1" w:rsidTr="002B03A7">
        <w:trPr>
          <w:gridAfter w:val="1"/>
          <w:wAfter w:w="119" w:type="dxa"/>
          <w:cantSplit/>
          <w:trHeight w:val="33"/>
        </w:trPr>
        <w:tc>
          <w:tcPr>
            <w:tcW w:w="538" w:type="dxa"/>
            <w:tcBorders>
              <w:bottom w:val="single" w:sz="4" w:space="0" w:color="auto"/>
              <w:right w:val="single" w:sz="6" w:space="0" w:color="auto"/>
            </w:tcBorders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2921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rPr>
                <w:rFonts w:cs="Arial"/>
                <w:spacing w:val="-5"/>
                <w:sz w:val="20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6" w:space="0" w:color="auto"/>
            </w:tcBorders>
            <w:shd w:val="solid" w:color="C0C0C0" w:fill="auto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CON DOCENTE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pacing w:val="-5"/>
                <w:sz w:val="14"/>
                <w:szCs w:val="14"/>
              </w:rPr>
            </w:pPr>
            <w:r w:rsidRPr="00CE56E1">
              <w:rPr>
                <w:rFonts w:cs="Arial"/>
                <w:b/>
                <w:bCs/>
                <w:spacing w:val="-5"/>
                <w:sz w:val="14"/>
                <w:szCs w:val="14"/>
              </w:rPr>
              <w:t>INDEPENDIENTES</w:t>
            </w:r>
          </w:p>
        </w:tc>
        <w:tc>
          <w:tcPr>
            <w:tcW w:w="8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96C21" w:rsidRPr="00CE56E1" w:rsidRDefault="00A96C21" w:rsidP="00C472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pacing w:val="-5"/>
                <w:sz w:val="20"/>
              </w:rPr>
            </w:pPr>
          </w:p>
        </w:tc>
      </w:tr>
      <w:tr w:rsidR="00990B98" w:rsidRPr="00CE56E1" w:rsidTr="003A100F">
        <w:trPr>
          <w:gridAfter w:val="1"/>
          <w:wAfter w:w="119" w:type="dxa"/>
          <w:cantSplit/>
          <w:trHeight w:val="75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21" w:rsidRPr="002B123B" w:rsidRDefault="00A96C21" w:rsidP="00C47255">
            <w:pPr>
              <w:pStyle w:val="Ttul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123B">
              <w:rPr>
                <w:sz w:val="20"/>
                <w:szCs w:val="20"/>
              </w:rPr>
              <w:t>º Cuatrimestre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C01B1D" w:rsidP="00C47255">
            <w:pPr>
              <w:tabs>
                <w:tab w:val="num" w:pos="3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ESTADÍ</w:t>
            </w:r>
            <w:r w:rsidR="00A96C21">
              <w:rPr>
                <w:rFonts w:ascii="Arial" w:hAnsi="Arial" w:cs="Arial"/>
                <w:sz w:val="16"/>
                <w:szCs w:val="16"/>
              </w:rPr>
              <w:t>A EN EL SECTOR PRODUCTIVO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6E4B6D" w:rsidP="00CD6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A96C21">
              <w:rPr>
                <w:rFonts w:ascii="Arial" w:hAnsi="Arial" w:cs="Arial"/>
                <w:sz w:val="16"/>
                <w:szCs w:val="16"/>
              </w:rPr>
              <w:t>5</w:t>
            </w:r>
            <w:r w:rsidR="00671BAF">
              <w:rPr>
                <w:rFonts w:ascii="Arial" w:hAnsi="Arial" w:cs="Arial"/>
                <w:sz w:val="16"/>
                <w:szCs w:val="16"/>
              </w:rPr>
              <w:t>2</w:t>
            </w:r>
            <w:r w:rsidR="003438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343878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IT320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A96C21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A96C21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A96C21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1" w:rsidRPr="00CE56E1" w:rsidRDefault="00E92022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A/L</w:t>
            </w:r>
            <w:r w:rsidR="00343878">
              <w:rPr>
                <w:rFonts w:ascii="Arial" w:hAnsi="Arial" w:cs="Arial"/>
                <w:sz w:val="16"/>
                <w:szCs w:val="16"/>
              </w:rPr>
              <w:t>/O</w:t>
            </w:r>
          </w:p>
        </w:tc>
      </w:tr>
      <w:tr w:rsidR="00A96C21" w:rsidRPr="00CE56E1" w:rsidTr="003A100F">
        <w:trPr>
          <w:gridAfter w:val="1"/>
          <w:wAfter w:w="119" w:type="dxa"/>
          <w:cantSplit/>
          <w:trHeight w:val="26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21" w:rsidRPr="00CE56E1" w:rsidRDefault="00A96C21" w:rsidP="00C47255">
            <w:pPr>
              <w:pStyle w:val="Ttulo"/>
              <w:ind w:left="113" w:right="113"/>
              <w:jc w:val="left"/>
            </w:pPr>
          </w:p>
        </w:tc>
        <w:tc>
          <w:tcPr>
            <w:tcW w:w="92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C21" w:rsidRPr="00CE56E1" w:rsidRDefault="00A96C21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B98" w:rsidRPr="00CE56E1" w:rsidTr="002B03A7">
        <w:trPr>
          <w:gridAfter w:val="1"/>
          <w:wAfter w:w="119" w:type="dxa"/>
          <w:cantSplit/>
          <w:trHeight w:val="10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AE2" w:rsidRPr="00CE56E1" w:rsidRDefault="00CD6AE2" w:rsidP="00C47255">
            <w:pPr>
              <w:pStyle w:val="Ttulo"/>
              <w:ind w:left="113" w:right="113"/>
              <w:jc w:val="left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2" w:rsidRPr="00CE56E1" w:rsidRDefault="00CD6AE2" w:rsidP="00C47255">
            <w:pPr>
              <w:tabs>
                <w:tab w:val="num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E2" w:rsidRPr="00CE56E1" w:rsidRDefault="00CD6AE2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AE2" w:rsidRPr="00CE56E1" w:rsidRDefault="00CD6AE2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D6AE2" w:rsidRPr="00CE56E1" w:rsidRDefault="00CD6AE2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56E1">
              <w:rPr>
                <w:rFonts w:ascii="Arial" w:hAnsi="Arial" w:cs="Arial"/>
                <w:b/>
                <w:sz w:val="16"/>
                <w:szCs w:val="16"/>
                <w:lang w:val="es-MX"/>
              </w:rPr>
              <w:t>SUMA</w:t>
            </w:r>
          </w:p>
          <w:p w:rsidR="00CD6AE2" w:rsidRPr="00CE56E1" w:rsidRDefault="00CD6AE2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AE2" w:rsidRPr="00CE56E1" w:rsidRDefault="00CD6AE2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AE2" w:rsidRPr="00CE56E1" w:rsidRDefault="00CD6AE2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AE2" w:rsidRPr="00CE56E1" w:rsidRDefault="00CD6AE2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E2" w:rsidRPr="00CE56E1" w:rsidRDefault="00CD6AE2" w:rsidP="00C47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075" w:rsidTr="003A100F">
        <w:tblPrEx>
          <w:tblCellMar>
            <w:left w:w="70" w:type="dxa"/>
            <w:right w:w="70" w:type="dxa"/>
          </w:tblCellMar>
        </w:tblPrEx>
        <w:trPr>
          <w:gridBefore w:val="2"/>
          <w:wBefore w:w="713" w:type="dxa"/>
          <w:cantSplit/>
          <w:trHeight w:val="222"/>
        </w:trPr>
        <w:tc>
          <w:tcPr>
            <w:tcW w:w="3088" w:type="dxa"/>
            <w:gridSpan w:val="2"/>
            <w:vMerge w:val="restart"/>
            <w:tcBorders>
              <w:right w:val="nil"/>
            </w:tcBorders>
          </w:tcPr>
          <w:p w:rsidR="008B6075" w:rsidRDefault="008B607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  <w:p w:rsidR="008B6075" w:rsidRDefault="008B607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  <w:p w:rsidR="008B6075" w:rsidRDefault="008B607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  <w:p w:rsidR="008B6075" w:rsidRDefault="008B6075" w:rsidP="00CD6AE2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sz w:val="14"/>
              </w:rPr>
            </w:pPr>
          </w:p>
          <w:p w:rsidR="008B6075" w:rsidRPr="008B6075" w:rsidRDefault="008B6075" w:rsidP="008B6075">
            <w:pPr>
              <w:pStyle w:val="texto"/>
              <w:spacing w:before="20" w:after="20" w:line="148" w:lineRule="exact"/>
              <w:rPr>
                <w:rFonts w:ascii="Univers" w:hAnsi="Univers"/>
                <w:sz w:val="14"/>
              </w:rPr>
            </w:pPr>
            <w:r w:rsidRPr="008B6075">
              <w:rPr>
                <w:rFonts w:ascii="Univers" w:hAnsi="Univers"/>
                <w:sz w:val="14"/>
              </w:rPr>
              <w:tab/>
            </w:r>
            <w:r w:rsidRPr="008B6075">
              <w:rPr>
                <w:rFonts w:ascii="Univers" w:hAnsi="Univers"/>
                <w:sz w:val="14"/>
              </w:rPr>
              <w:tab/>
            </w:r>
            <w:r w:rsidRPr="008B6075">
              <w:rPr>
                <w:rFonts w:ascii="Univers" w:hAnsi="Univers"/>
                <w:sz w:val="14"/>
              </w:rPr>
              <w:tab/>
            </w:r>
          </w:p>
          <w:p w:rsidR="008B6075" w:rsidRDefault="008B6075" w:rsidP="00242255">
            <w:pPr>
              <w:pStyle w:val="texto"/>
              <w:spacing w:before="20" w:after="20" w:line="148" w:lineRule="exact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                                                                     </w:t>
            </w:r>
            <w:r w:rsidRPr="008B6075">
              <w:rPr>
                <w:rFonts w:ascii="Univers" w:hAnsi="Univers"/>
                <w:sz w:val="14"/>
              </w:rPr>
              <w:tab/>
            </w:r>
            <w:r>
              <w:rPr>
                <w:rFonts w:ascii="Univers" w:hAnsi="Univers"/>
                <w:sz w:val="14"/>
              </w:rPr>
              <w:t xml:space="preserve">                                                                                                                               </w:t>
            </w:r>
          </w:p>
          <w:p w:rsidR="00345427" w:rsidRDefault="0034542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  <w:p w:rsidR="00345427" w:rsidRDefault="0034542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  <w:p w:rsidR="002B03A7" w:rsidRDefault="002B03A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4840" w:type="dxa"/>
            <w:gridSpan w:val="8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8B6075" w:rsidRPr="008B6075" w:rsidRDefault="008B6075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8B6075" w:rsidRPr="008B6075" w:rsidRDefault="008B6075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3" w:type="dxa"/>
            <w:gridSpan w:val="2"/>
            <w:vMerge w:val="restart"/>
            <w:tcBorders>
              <w:left w:val="nil"/>
            </w:tcBorders>
          </w:tcPr>
          <w:p w:rsidR="008B6075" w:rsidRPr="008B6075" w:rsidRDefault="008B6075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90B98" w:rsidTr="003A100F">
        <w:tblPrEx>
          <w:tblCellMar>
            <w:left w:w="70" w:type="dxa"/>
            <w:right w:w="70" w:type="dxa"/>
          </w:tblCellMar>
        </w:tblPrEx>
        <w:trPr>
          <w:gridBefore w:val="2"/>
          <w:wBefore w:w="713" w:type="dxa"/>
          <w:cantSplit/>
          <w:trHeight w:val="659"/>
        </w:trPr>
        <w:tc>
          <w:tcPr>
            <w:tcW w:w="3088" w:type="dxa"/>
            <w:gridSpan w:val="2"/>
            <w:vMerge/>
            <w:tcBorders>
              <w:right w:val="nil"/>
            </w:tcBorders>
          </w:tcPr>
          <w:p w:rsidR="00511285" w:rsidRDefault="0051128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2" w:color="auto" w:fill="auto"/>
            <w:vAlign w:val="center"/>
          </w:tcPr>
          <w:p w:rsidR="00511285" w:rsidRDefault="00511285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345427" w:rsidRDefault="003A100F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TOTAL INGENIERÍA</w:t>
            </w:r>
          </w:p>
          <w:p w:rsidR="00511285" w:rsidRPr="00511285" w:rsidRDefault="00511285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2" w:color="auto" w:fill="auto"/>
            <w:vAlign w:val="center"/>
          </w:tcPr>
          <w:p w:rsidR="00511285" w:rsidRPr="00511285" w:rsidRDefault="00345427" w:rsidP="003A10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364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2" w:color="auto" w:fill="auto"/>
            <w:vAlign w:val="center"/>
          </w:tcPr>
          <w:p w:rsidR="00511285" w:rsidRPr="00511285" w:rsidRDefault="00345427" w:rsidP="003A10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2036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2" w:color="auto" w:fill="auto"/>
            <w:vAlign w:val="center"/>
          </w:tcPr>
          <w:p w:rsidR="00511285" w:rsidRPr="00511285" w:rsidRDefault="00345427" w:rsidP="003A10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150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2" w:color="auto" w:fill="auto"/>
            <w:textDirection w:val="tbRlV"/>
            <w:vAlign w:val="center"/>
          </w:tcPr>
          <w:p w:rsidR="00511285" w:rsidRDefault="00511285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345427" w:rsidRPr="008B6075" w:rsidRDefault="00345427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3" w:type="dxa"/>
            <w:gridSpan w:val="2"/>
            <w:vMerge/>
            <w:tcBorders>
              <w:left w:val="nil"/>
            </w:tcBorders>
          </w:tcPr>
          <w:p w:rsidR="00511285" w:rsidRPr="008B6075" w:rsidRDefault="00511285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A100F" w:rsidTr="003A100F">
        <w:tblPrEx>
          <w:tblCellMar>
            <w:left w:w="70" w:type="dxa"/>
            <w:right w:w="70" w:type="dxa"/>
          </w:tblCellMar>
        </w:tblPrEx>
        <w:trPr>
          <w:gridBefore w:val="2"/>
          <w:wBefore w:w="713" w:type="dxa"/>
          <w:cantSplit/>
          <w:trHeight w:val="619"/>
        </w:trPr>
        <w:tc>
          <w:tcPr>
            <w:tcW w:w="3088" w:type="dxa"/>
            <w:gridSpan w:val="2"/>
            <w:vMerge/>
            <w:tcBorders>
              <w:right w:val="nil"/>
            </w:tcBorders>
          </w:tcPr>
          <w:p w:rsidR="003A100F" w:rsidRDefault="003A100F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vAlign w:val="center"/>
          </w:tcPr>
          <w:p w:rsidR="003A100F" w:rsidRDefault="003A100F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11285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TOTALES</w:t>
            </w:r>
          </w:p>
          <w:p w:rsidR="003A100F" w:rsidRPr="00511285" w:rsidRDefault="003A100F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TSU+ING</w:t>
            </w:r>
          </w:p>
          <w:p w:rsidR="003A100F" w:rsidRDefault="003A100F" w:rsidP="00C472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vAlign w:val="center"/>
          </w:tcPr>
          <w:p w:rsidR="003A100F" w:rsidRPr="003A100F" w:rsidRDefault="003A100F" w:rsidP="00C4725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A100F">
              <w:rPr>
                <w:rFonts w:ascii="Arial" w:hAnsi="Arial" w:cs="Arial"/>
                <w:b/>
                <w:sz w:val="20"/>
                <w:lang w:val="es-MX"/>
              </w:rPr>
              <w:t>845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vAlign w:val="center"/>
          </w:tcPr>
          <w:p w:rsidR="003A100F" w:rsidRPr="003A100F" w:rsidRDefault="003A100F" w:rsidP="00345427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A100F">
              <w:rPr>
                <w:rFonts w:ascii="Arial" w:hAnsi="Arial" w:cs="Arial"/>
                <w:b/>
                <w:sz w:val="20"/>
                <w:lang w:val="es-MX"/>
              </w:rPr>
              <w:t>4787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vAlign w:val="center"/>
          </w:tcPr>
          <w:p w:rsidR="003A100F" w:rsidRPr="003A100F" w:rsidRDefault="003A100F" w:rsidP="00C4725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A100F">
              <w:rPr>
                <w:rFonts w:ascii="Arial" w:hAnsi="Arial" w:cs="Arial"/>
                <w:b/>
                <w:sz w:val="20"/>
                <w:lang w:val="es-MX"/>
              </w:rPr>
              <w:t>352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2" w:color="auto" w:fill="auto"/>
            <w:textDirection w:val="tbRlV"/>
            <w:vAlign w:val="center"/>
          </w:tcPr>
          <w:p w:rsidR="003A100F" w:rsidRDefault="003A100F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3A100F" w:rsidRDefault="003A100F" w:rsidP="003A100F">
            <w:pPr>
              <w:ind w:lef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3" w:type="dxa"/>
            <w:gridSpan w:val="2"/>
            <w:vMerge/>
            <w:tcBorders>
              <w:left w:val="nil"/>
            </w:tcBorders>
          </w:tcPr>
          <w:p w:rsidR="003A100F" w:rsidRPr="008B6075" w:rsidRDefault="003A100F" w:rsidP="008B60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511285" w:rsidTr="003A100F">
        <w:tblPrEx>
          <w:tblCellMar>
            <w:left w:w="70" w:type="dxa"/>
            <w:right w:w="70" w:type="dxa"/>
          </w:tblCellMar>
        </w:tblPrEx>
        <w:trPr>
          <w:gridBefore w:val="2"/>
          <w:wBefore w:w="713" w:type="dxa"/>
          <w:cantSplit/>
          <w:trHeight w:val="99"/>
        </w:trPr>
        <w:tc>
          <w:tcPr>
            <w:tcW w:w="3088" w:type="dxa"/>
            <w:gridSpan w:val="2"/>
            <w:vMerge/>
            <w:tcBorders>
              <w:right w:val="nil"/>
            </w:tcBorders>
          </w:tcPr>
          <w:p w:rsidR="00511285" w:rsidRDefault="0051128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982A00" w:rsidRDefault="00982A00" w:rsidP="008B607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  <w:p w:rsidR="003A100F" w:rsidRPr="00982A00" w:rsidRDefault="003A100F" w:rsidP="00982A00">
            <w:pPr>
              <w:tabs>
                <w:tab w:val="left" w:pos="1020"/>
              </w:tabs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right w:val="nil"/>
              <w:tl2br w:val="nil"/>
              <w:tr2bl w:val="nil"/>
            </w:tcBorders>
          </w:tcPr>
          <w:p w:rsidR="00511285" w:rsidRDefault="00511285" w:rsidP="008B607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  <w:tc>
          <w:tcPr>
            <w:tcW w:w="183" w:type="dxa"/>
            <w:gridSpan w:val="2"/>
            <w:vMerge/>
            <w:tcBorders>
              <w:left w:val="nil"/>
            </w:tcBorders>
          </w:tcPr>
          <w:p w:rsidR="00511285" w:rsidRDefault="00511285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Y="27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7"/>
      </w:tblGrid>
      <w:tr w:rsidR="002B03A7" w:rsidTr="002B03A7">
        <w:trPr>
          <w:cantSplit/>
          <w:trHeight w:val="57"/>
        </w:trPr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03A7" w:rsidRDefault="002B03A7" w:rsidP="002B03A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caps/>
                <w:sz w:val="14"/>
              </w:rPr>
              <w:t>Propuesta de evaluaciOn y actualizaciOn periOdica del plan de estudios (24)</w:t>
            </w:r>
          </w:p>
        </w:tc>
      </w:tr>
      <w:tr w:rsidR="002B03A7" w:rsidTr="002B03A7">
        <w:trPr>
          <w:cantSplit/>
          <w:trHeight w:val="57"/>
        </w:trPr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A7" w:rsidRDefault="002B03A7" w:rsidP="002B03A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4"/>
              </w:rPr>
            </w:pP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 xml:space="preserve">a) En el aspecto externo, el plan de estudios será evaluado en función de la información obtenida a través de procesos de investigación de campo que permitan determinar, por una parte, la permanencia, evolución y satisfacción de las necesidades de aprendizaje que requieren los egresados del programa en </w:t>
            </w:r>
            <w:r w:rsidR="00392046">
              <w:rPr>
                <w:rFonts w:cs="Arial"/>
                <w:bCs/>
                <w:sz w:val="16"/>
                <w:szCs w:val="16"/>
              </w:rPr>
              <w:t>ingeniería</w:t>
            </w:r>
            <w:r w:rsidRPr="00242255">
              <w:rPr>
                <w:rFonts w:cs="Arial"/>
                <w:bCs/>
                <w:sz w:val="16"/>
                <w:szCs w:val="16"/>
              </w:rPr>
              <w:t xml:space="preserve"> en tecnologías de información y comunicación, a efecto de que puedan desempeñarse con altos estándares de calidad profesional; por la otra, que posibiliten cuantificar y evaluar el impacto social de la práctica profesional de los egresados en las distintas áreas que conforman el plan académico.</w:t>
            </w: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>Para ello, las referidas investigaciones de campo permitirán conocer, preponderantemente, los puntos de vista de los directivos y empresarios que se encuentran al frente de los diversos productores de bienes y servicios, así como las opiniones de las asociaciones profesionales relacionados con las tecnologías de información.</w:t>
            </w: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 xml:space="preserve">Con este fin, se utilizarán principalmente cuestionarios que se aplicarán a empleadores de los egresados de </w:t>
            </w:r>
            <w:r w:rsidR="00392046">
              <w:rPr>
                <w:rFonts w:cs="Arial"/>
                <w:bCs/>
                <w:sz w:val="16"/>
                <w:szCs w:val="16"/>
              </w:rPr>
              <w:t xml:space="preserve">la ingeniería </w:t>
            </w:r>
            <w:r w:rsidRPr="00242255">
              <w:rPr>
                <w:rFonts w:cs="Arial"/>
                <w:sz w:val="16"/>
                <w:szCs w:val="16"/>
              </w:rPr>
              <w:t>en Tecnologías de Información y Comunicación</w:t>
            </w:r>
            <w:r w:rsidRPr="00242255">
              <w:rPr>
                <w:rFonts w:cs="Arial"/>
                <w:bCs/>
                <w:sz w:val="16"/>
                <w:szCs w:val="16"/>
              </w:rPr>
              <w:t>, y a los dirigentes de las asociaciones profesionales.</w:t>
            </w: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>Las evaluaciones al plan de estudios deberán realizarse al año de haber egresado una generación, para de esta forma medir el desempeño que tengan los egresados en su ámbito profesional.</w:t>
            </w: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>b) En el ámbito interno, el plan de estudios será permanentemente evaluado a través de las autoridades académicas de la universidad, los maestros y alumnos, a efecto de establecer tanto el nivel de desempeño de los docentes conforme a los perfiles profesionales, como el grado de aprovechamiento de los estudiantes según los elementos materiales y humanos puestos a su disposición.</w:t>
            </w:r>
          </w:p>
          <w:p w:rsidR="002B03A7" w:rsidRPr="00242255" w:rsidRDefault="002B03A7" w:rsidP="002B03A7">
            <w:pPr>
              <w:pStyle w:val="texto"/>
              <w:spacing w:before="20" w:after="20" w:line="360" w:lineRule="auto"/>
              <w:ind w:firstLine="0"/>
              <w:rPr>
                <w:rFonts w:cs="Arial"/>
                <w:bCs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>A tal efecto, se utilizarán cuestionarios para aplicarlos a los maestros y a los alumnos, y se aplicará un examen general de conocimientos departamental por áreas que retroalimentará a la institución sobre el avance de los estudiantes.</w:t>
            </w:r>
          </w:p>
          <w:p w:rsidR="002B03A7" w:rsidRPr="00242255" w:rsidRDefault="002B03A7" w:rsidP="002B03A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6"/>
                <w:szCs w:val="16"/>
              </w:rPr>
            </w:pPr>
            <w:r w:rsidRPr="00242255">
              <w:rPr>
                <w:rFonts w:cs="Arial"/>
                <w:bCs/>
                <w:sz w:val="16"/>
                <w:szCs w:val="16"/>
              </w:rPr>
              <w:t>Las evaluaciones al plan de estudios a través de los cuestionarios o exámenes se realizarán anualmente, para así poder medir el avance de los alumnos.</w:t>
            </w:r>
          </w:p>
          <w:p w:rsidR="002B03A7" w:rsidRDefault="002B03A7" w:rsidP="002B03A7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sz w:val="14"/>
              </w:rPr>
            </w:pPr>
          </w:p>
        </w:tc>
      </w:tr>
    </w:tbl>
    <w:p w:rsidR="00ED6030" w:rsidRDefault="00ED6030">
      <w:pPr>
        <w:pStyle w:val="texto"/>
        <w:spacing w:line="148" w:lineRule="exact"/>
        <w:rPr>
          <w:rFonts w:ascii="Univers" w:hAnsi="Univers"/>
          <w:sz w:val="14"/>
        </w:rPr>
      </w:pPr>
    </w:p>
    <w:p w:rsidR="00ED6030" w:rsidRDefault="00ED6030">
      <w:pPr>
        <w:pStyle w:val="texto"/>
        <w:tabs>
          <w:tab w:val="center" w:pos="1775"/>
          <w:tab w:val="left" w:pos="7586"/>
          <w:tab w:val="left" w:pos="9146"/>
        </w:tabs>
        <w:spacing w:after="0"/>
        <w:ind w:firstLine="0"/>
        <w:jc w:val="center"/>
        <w:rPr>
          <w:rFonts w:ascii="Univers" w:hAnsi="Univers"/>
          <w:sz w:val="16"/>
        </w:rPr>
      </w:pPr>
    </w:p>
    <w:p w:rsidR="002B03A7" w:rsidRDefault="002B03A7" w:rsidP="002B03A7">
      <w:pPr>
        <w:pStyle w:val="texto"/>
        <w:tabs>
          <w:tab w:val="center" w:pos="1775"/>
          <w:tab w:val="left" w:pos="7586"/>
          <w:tab w:val="left" w:pos="9146"/>
        </w:tabs>
        <w:ind w:firstLine="0"/>
        <w:jc w:val="center"/>
        <w:rPr>
          <w:rFonts w:ascii="Univers" w:hAnsi="Univers"/>
          <w:sz w:val="16"/>
        </w:rPr>
      </w:pPr>
    </w:p>
    <w:p w:rsidR="002B03A7" w:rsidRDefault="002B03A7" w:rsidP="002B03A7">
      <w:pPr>
        <w:pStyle w:val="texto"/>
        <w:tabs>
          <w:tab w:val="center" w:pos="1775"/>
          <w:tab w:val="left" w:pos="7586"/>
          <w:tab w:val="left" w:pos="9146"/>
        </w:tabs>
        <w:ind w:firstLine="0"/>
        <w:jc w:val="center"/>
        <w:rPr>
          <w:rFonts w:ascii="Univers" w:hAnsi="Univers"/>
          <w:sz w:val="16"/>
        </w:rPr>
      </w:pPr>
    </w:p>
    <w:p w:rsidR="002B03A7" w:rsidRDefault="002B03A7" w:rsidP="002B03A7">
      <w:pPr>
        <w:pStyle w:val="texto"/>
        <w:tabs>
          <w:tab w:val="center" w:pos="1775"/>
          <w:tab w:val="left" w:pos="7586"/>
          <w:tab w:val="left" w:pos="9146"/>
        </w:tabs>
        <w:ind w:firstLine="0"/>
        <w:jc w:val="center"/>
        <w:rPr>
          <w:rFonts w:ascii="Univers" w:hAnsi="Univers"/>
          <w:sz w:val="16"/>
        </w:rPr>
      </w:pPr>
    </w:p>
    <w:p w:rsidR="002B03A7" w:rsidRDefault="002B03A7" w:rsidP="002B03A7">
      <w:pPr>
        <w:pStyle w:val="texto"/>
        <w:tabs>
          <w:tab w:val="center" w:pos="1775"/>
          <w:tab w:val="left" w:pos="7586"/>
          <w:tab w:val="left" w:pos="9146"/>
        </w:tabs>
        <w:ind w:firstLine="0"/>
        <w:jc w:val="center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__________________________________________________________________________</w:t>
      </w:r>
      <w:r>
        <w:rPr>
          <w:rFonts w:ascii="Univers" w:hAnsi="Univers"/>
          <w:sz w:val="16"/>
        </w:rPr>
        <w:br/>
      </w:r>
      <w:r>
        <w:rPr>
          <w:rFonts w:ascii="Univers" w:hAnsi="Univers"/>
          <w:sz w:val="16"/>
        </w:rPr>
        <w:tab/>
        <w:t xml:space="preserve">NOMBRE Y CARGO DEL SERVIDOR </w:t>
      </w:r>
      <w:proofErr w:type="gramStart"/>
      <w:r>
        <w:rPr>
          <w:rFonts w:ascii="Univers" w:hAnsi="Univers"/>
          <w:sz w:val="16"/>
        </w:rPr>
        <w:t>PUBLICO</w:t>
      </w:r>
      <w:proofErr w:type="gramEnd"/>
      <w:r>
        <w:rPr>
          <w:rFonts w:ascii="Univers" w:hAnsi="Univers"/>
          <w:sz w:val="16"/>
        </w:rPr>
        <w:t xml:space="preserve"> FACULTADO PARA EL REGISTRO</w:t>
      </w:r>
      <w:r>
        <w:rPr>
          <w:rFonts w:ascii="Univers" w:hAnsi="Univers"/>
          <w:sz w:val="16"/>
        </w:rPr>
        <w:br/>
        <w:t>DEL PLAN DE ESTUDIOS (25)</w:t>
      </w:r>
    </w:p>
    <w:p w:rsidR="00ED6030" w:rsidRDefault="00ED6030">
      <w:pPr>
        <w:pStyle w:val="texto"/>
        <w:tabs>
          <w:tab w:val="center" w:pos="1775"/>
          <w:tab w:val="left" w:pos="7586"/>
          <w:tab w:val="left" w:pos="9146"/>
        </w:tabs>
        <w:ind w:firstLine="0"/>
        <w:jc w:val="center"/>
        <w:rPr>
          <w:rFonts w:ascii="Univers" w:hAnsi="Univers"/>
          <w:sz w:val="16"/>
        </w:rPr>
      </w:pPr>
    </w:p>
    <w:sectPr w:rsidR="00ED6030" w:rsidSect="00972AF5">
      <w:headerReference w:type="even" r:id="rId9"/>
      <w:type w:val="oddPage"/>
      <w:pgSz w:w="12240" w:h="15840"/>
      <w:pgMar w:top="993" w:right="1701" w:bottom="426" w:left="1701" w:header="720" w:footer="720" w:gutter="0"/>
      <w:paperSrc w:first="265" w:other="265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F2" w:rsidRDefault="007546F2">
      <w:r>
        <w:separator/>
      </w:r>
    </w:p>
  </w:endnote>
  <w:endnote w:type="continuationSeparator" w:id="0">
    <w:p w:rsidR="007546F2" w:rsidRDefault="007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F2" w:rsidRDefault="007546F2">
      <w:r>
        <w:separator/>
      </w:r>
    </w:p>
  </w:footnote>
  <w:footnote w:type="continuationSeparator" w:id="0">
    <w:p w:rsidR="007546F2" w:rsidRDefault="0075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30" w:rsidRDefault="00942E43">
    <w:pPr>
      <w:pStyle w:val="Fechas"/>
    </w:pPr>
    <w:r>
      <w:fldChar w:fldCharType="begin"/>
    </w:r>
    <w:r>
      <w:instrText xml:space="preserve">PAGE </w:instrText>
    </w:r>
    <w:r>
      <w:fldChar w:fldCharType="separate"/>
    </w:r>
    <w:r w:rsidR="007B1838">
      <w:rPr>
        <w:noProof/>
      </w:rPr>
      <w:t>20</w:t>
    </w:r>
    <w:r>
      <w:rPr>
        <w:noProof/>
      </w:rPr>
      <w:fldChar w:fldCharType="end"/>
    </w:r>
    <w:r w:rsidR="00ED6030">
      <w:t xml:space="preserve">     (Primera Sección)</w:t>
    </w:r>
    <w:r w:rsidR="00ED6030">
      <w:tab/>
      <w:t>DIARIO OFICIAL</w:t>
    </w:r>
    <w:r w:rsidR="00ED6030">
      <w:tab/>
      <w:t>Lunes 10 de julio de 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3F"/>
    <w:multiLevelType w:val="hybridMultilevel"/>
    <w:tmpl w:val="50DC72E8"/>
    <w:lvl w:ilvl="0" w:tplc="4FB09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DD1"/>
    <w:multiLevelType w:val="hybridMultilevel"/>
    <w:tmpl w:val="B3C082B4"/>
    <w:lvl w:ilvl="0" w:tplc="08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7793E76"/>
    <w:multiLevelType w:val="singleLevel"/>
    <w:tmpl w:val="D81AE21C"/>
    <w:lvl w:ilvl="0">
      <w:start w:val="2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  <w:b/>
      </w:rPr>
    </w:lvl>
  </w:abstractNum>
  <w:abstractNum w:abstractNumId="3">
    <w:nsid w:val="39F82078"/>
    <w:multiLevelType w:val="hybridMultilevel"/>
    <w:tmpl w:val="8EF005B6"/>
    <w:lvl w:ilvl="0" w:tplc="08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43153EE0"/>
    <w:multiLevelType w:val="singleLevel"/>
    <w:tmpl w:val="D5D25714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5">
    <w:nsid w:val="62AC3F01"/>
    <w:multiLevelType w:val="singleLevel"/>
    <w:tmpl w:val="A3F0BE34"/>
    <w:lvl w:ilvl="0">
      <w:start w:val="2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  <w:b/>
      </w:rPr>
    </w:lvl>
  </w:abstractNum>
  <w:abstractNum w:abstractNumId="6">
    <w:nsid w:val="78F3609E"/>
    <w:multiLevelType w:val="hybridMultilevel"/>
    <w:tmpl w:val="B7801DB8"/>
    <w:lvl w:ilvl="0" w:tplc="08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2"/>
    <w:rsid w:val="0001020E"/>
    <w:rsid w:val="00011C39"/>
    <w:rsid w:val="00047B44"/>
    <w:rsid w:val="00087BB8"/>
    <w:rsid w:val="000940FD"/>
    <w:rsid w:val="000A5853"/>
    <w:rsid w:val="000C1E23"/>
    <w:rsid w:val="000C4621"/>
    <w:rsid w:val="00125CDD"/>
    <w:rsid w:val="00136B8D"/>
    <w:rsid w:val="001423A6"/>
    <w:rsid w:val="001616AD"/>
    <w:rsid w:val="0016669A"/>
    <w:rsid w:val="00193646"/>
    <w:rsid w:val="001B3933"/>
    <w:rsid w:val="001B6790"/>
    <w:rsid w:val="001E540A"/>
    <w:rsid w:val="001F2D1A"/>
    <w:rsid w:val="00242255"/>
    <w:rsid w:val="002705B8"/>
    <w:rsid w:val="002B03A7"/>
    <w:rsid w:val="002B69C6"/>
    <w:rsid w:val="00335064"/>
    <w:rsid w:val="00343878"/>
    <w:rsid w:val="00345427"/>
    <w:rsid w:val="00365AE8"/>
    <w:rsid w:val="00370F66"/>
    <w:rsid w:val="00392046"/>
    <w:rsid w:val="00394872"/>
    <w:rsid w:val="003A100F"/>
    <w:rsid w:val="003B148C"/>
    <w:rsid w:val="003F7232"/>
    <w:rsid w:val="004005F0"/>
    <w:rsid w:val="00494A59"/>
    <w:rsid w:val="004F10A7"/>
    <w:rsid w:val="004F2E24"/>
    <w:rsid w:val="00511285"/>
    <w:rsid w:val="00567343"/>
    <w:rsid w:val="00585F25"/>
    <w:rsid w:val="005A7C72"/>
    <w:rsid w:val="005B1D6B"/>
    <w:rsid w:val="005C2CFA"/>
    <w:rsid w:val="005F3C99"/>
    <w:rsid w:val="00602C54"/>
    <w:rsid w:val="00656895"/>
    <w:rsid w:val="00661187"/>
    <w:rsid w:val="00671BAF"/>
    <w:rsid w:val="006769C1"/>
    <w:rsid w:val="006A2884"/>
    <w:rsid w:val="006B3D41"/>
    <w:rsid w:val="006C5489"/>
    <w:rsid w:val="006E4B6D"/>
    <w:rsid w:val="006F7A78"/>
    <w:rsid w:val="0071686C"/>
    <w:rsid w:val="007546F2"/>
    <w:rsid w:val="00782698"/>
    <w:rsid w:val="007B1838"/>
    <w:rsid w:val="00840006"/>
    <w:rsid w:val="00841BBD"/>
    <w:rsid w:val="00864FE2"/>
    <w:rsid w:val="008B6075"/>
    <w:rsid w:val="008C57B3"/>
    <w:rsid w:val="008E356B"/>
    <w:rsid w:val="008F588B"/>
    <w:rsid w:val="009251A9"/>
    <w:rsid w:val="00942E43"/>
    <w:rsid w:val="00951342"/>
    <w:rsid w:val="00972AF5"/>
    <w:rsid w:val="00982A00"/>
    <w:rsid w:val="00990B98"/>
    <w:rsid w:val="009936A7"/>
    <w:rsid w:val="009B799D"/>
    <w:rsid w:val="009C73B1"/>
    <w:rsid w:val="009D2495"/>
    <w:rsid w:val="00A62DCE"/>
    <w:rsid w:val="00A96C21"/>
    <w:rsid w:val="00AC5369"/>
    <w:rsid w:val="00AE6CDC"/>
    <w:rsid w:val="00AE793A"/>
    <w:rsid w:val="00B05E89"/>
    <w:rsid w:val="00B10668"/>
    <w:rsid w:val="00B15F85"/>
    <w:rsid w:val="00B46C63"/>
    <w:rsid w:val="00B65252"/>
    <w:rsid w:val="00B77D73"/>
    <w:rsid w:val="00BB176E"/>
    <w:rsid w:val="00BD2840"/>
    <w:rsid w:val="00BD2D1F"/>
    <w:rsid w:val="00BD79B0"/>
    <w:rsid w:val="00BF2828"/>
    <w:rsid w:val="00C00635"/>
    <w:rsid w:val="00C01B1D"/>
    <w:rsid w:val="00C049D7"/>
    <w:rsid w:val="00C10344"/>
    <w:rsid w:val="00C41D64"/>
    <w:rsid w:val="00C4747C"/>
    <w:rsid w:val="00C476A1"/>
    <w:rsid w:val="00C55065"/>
    <w:rsid w:val="00C727CB"/>
    <w:rsid w:val="00C92D98"/>
    <w:rsid w:val="00CB1E47"/>
    <w:rsid w:val="00CD6AE2"/>
    <w:rsid w:val="00CE7493"/>
    <w:rsid w:val="00CF7A08"/>
    <w:rsid w:val="00D17646"/>
    <w:rsid w:val="00D87DB5"/>
    <w:rsid w:val="00DB4A82"/>
    <w:rsid w:val="00DD204D"/>
    <w:rsid w:val="00E015B9"/>
    <w:rsid w:val="00E01D05"/>
    <w:rsid w:val="00E12FEB"/>
    <w:rsid w:val="00E71E23"/>
    <w:rsid w:val="00E92022"/>
    <w:rsid w:val="00ED459C"/>
    <w:rsid w:val="00ED6030"/>
    <w:rsid w:val="00FA52EE"/>
    <w:rsid w:val="00FA7A5D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  <w:lang w:val="es-ES_tradnl"/>
    </w:rPr>
  </w:style>
  <w:style w:type="paragraph" w:styleId="Ttulo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spacing w:line="216" w:lineRule="atLeast"/>
      <w:jc w:val="both"/>
      <w:outlineLvl w:val="0"/>
    </w:pPr>
    <w:rPr>
      <w:rFonts w:ascii="CG Palacio (WN)" w:hAnsi="CG Palacio (WN)"/>
      <w:b/>
      <w:sz w:val="18"/>
    </w:rPr>
  </w:style>
  <w:style w:type="paragraph" w:styleId="Ttulo2">
    <w:name w:val="heading 2"/>
    <w:basedOn w:val="Normal"/>
    <w:next w:val="Normal"/>
    <w:qFormat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</w:rPr>
  </w:style>
  <w:style w:type="paragraph" w:styleId="Ttulo3">
    <w:name w:val="heading 3"/>
    <w:basedOn w:val="Normal"/>
    <w:next w:val="Sangranormal"/>
    <w:qFormat/>
    <w:pPr>
      <w:spacing w:after="101" w:line="216" w:lineRule="atLeast"/>
      <w:ind w:firstLine="288"/>
      <w:jc w:val="both"/>
      <w:outlineLvl w:val="2"/>
    </w:pPr>
    <w:rPr>
      <w:rFonts w:ascii="Arial" w:hAnsi="Arial"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color w:val="000000"/>
      <w:sz w:val="28"/>
      <w:u w:val="single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rFonts w:ascii="Times New Roman" w:hAnsi="Times New Roman"/>
      <w:b/>
      <w:sz w:val="20"/>
      <w:lang w:val="es-ES"/>
    </w:rPr>
  </w:style>
  <w:style w:type="paragraph" w:styleId="Ttulo9">
    <w:name w:val="heading 9"/>
    <w:basedOn w:val="Normal"/>
    <w:next w:val="Normal"/>
    <w:qFormat/>
    <w:pPr>
      <w:keepNext/>
      <w:ind w:right="-426"/>
      <w:outlineLvl w:val="8"/>
    </w:pPr>
    <w:rPr>
      <w:rFonts w:ascii="Times New Roman" w:hAnsi="Times New Roman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spacing w:after="72" w:line="187" w:lineRule="atLeast"/>
      <w:jc w:val="both"/>
    </w:pPr>
    <w:rPr>
      <w:rFonts w:ascii="Arial" w:hAnsi="Arial"/>
      <w:sz w:val="16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ascii="Times New Roman" w:hAnsi="Times New Roman"/>
      <w:sz w:val="20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customStyle="1" w:styleId="CERRAR">
    <w:name w:val="CERRAR"/>
    <w:basedOn w:val="Normal"/>
    <w:pPr>
      <w:spacing w:after="29" w:line="187" w:lineRule="atLeast"/>
      <w:ind w:firstLine="288"/>
      <w:jc w:val="both"/>
    </w:pPr>
    <w:rPr>
      <w:rFonts w:ascii="Arial" w:hAnsi="Arial"/>
      <w:sz w:val="18"/>
    </w:rPr>
  </w:style>
  <w:style w:type="paragraph" w:customStyle="1" w:styleId="ABRIR">
    <w:name w:val="ABRIR"/>
    <w:basedOn w:val="Normal"/>
    <w:pPr>
      <w:spacing w:after="120" w:line="240" w:lineRule="atLeast"/>
      <w:ind w:firstLine="288"/>
      <w:jc w:val="both"/>
    </w:pPr>
    <w:rPr>
      <w:rFonts w:ascii="Arial" w:hAnsi="Arial"/>
      <w:sz w:val="18"/>
    </w:rPr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rFonts w:ascii="CG Palacio (WN)" w:hAnsi="CG Palacio (WN)"/>
      <w:b/>
      <w:sz w:val="18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rFonts w:ascii="Arial" w:hAnsi="Arial"/>
      <w:sz w:val="18"/>
    </w:rPr>
  </w:style>
  <w:style w:type="paragraph" w:customStyle="1" w:styleId="Fechas">
    <w:name w:val="Fechas"/>
    <w:basedOn w:val="Normal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</w:rPr>
  </w:style>
  <w:style w:type="paragraph" w:customStyle="1" w:styleId="4x3">
    <w:name w:val="4x3"/>
    <w:basedOn w:val="texto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pPr>
      <w:pBdr>
        <w:bottom w:val="none" w:sz="0" w:space="0" w:color="auto"/>
        <w:between w:val="none" w:sz="0" w:space="0" w:color="auto"/>
      </w:pBdr>
      <w:jc w:val="center"/>
    </w:pPr>
    <w:rPr>
      <w:sz w:val="28"/>
    </w:rPr>
  </w:style>
  <w:style w:type="paragraph" w:customStyle="1" w:styleId="registro">
    <w:name w:val="registro"/>
    <w:basedOn w:val="texto"/>
    <w:pPr>
      <w:jc w:val="right"/>
    </w:pPr>
    <w:rPr>
      <w:b/>
    </w:rPr>
  </w:style>
  <w:style w:type="paragraph" w:customStyle="1" w:styleId="tab">
    <w:name w:val="tab"/>
    <w:basedOn w:val="Normal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</w:rPr>
  </w:style>
  <w:style w:type="paragraph" w:customStyle="1" w:styleId="cetneg">
    <w:name w:val="cetneg"/>
    <w:basedOn w:val="texto"/>
    <w:pPr>
      <w:jc w:val="center"/>
    </w:pPr>
    <w:rPr>
      <w:b/>
    </w:rPr>
  </w:style>
  <w:style w:type="paragraph" w:customStyle="1" w:styleId="FIRMA">
    <w:name w:val="FIRMA"/>
    <w:basedOn w:val="texto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pPr>
      <w:tabs>
        <w:tab w:val="center" w:pos="6480"/>
      </w:tabs>
    </w:pPr>
  </w:style>
  <w:style w:type="paragraph" w:customStyle="1" w:styleId="NOMBRE">
    <w:name w:val="NOMBRE"/>
    <w:basedOn w:val="texto"/>
    <w:pPr>
      <w:tabs>
        <w:tab w:val="right" w:leader="underscore" w:pos="8640"/>
      </w:tabs>
    </w:pPr>
  </w:style>
  <w:style w:type="paragraph" w:customStyle="1" w:styleId="GRANPTOS">
    <w:name w:val="GRANPTOS"/>
    <w:basedOn w:val="NOMBRE"/>
    <w:pPr>
      <w:tabs>
        <w:tab w:val="right" w:leader="dot" w:pos="8640"/>
      </w:tabs>
    </w:pPr>
  </w:style>
  <w:style w:type="paragraph" w:customStyle="1" w:styleId="tabla1">
    <w:name w:val="tabla 1"/>
    <w:basedOn w:val="texto"/>
    <w:rPr>
      <w:rFonts w:ascii="Univers" w:hAnsi="Univers"/>
    </w:rPr>
  </w:style>
  <w:style w:type="paragraph" w:customStyle="1" w:styleId="SRA">
    <w:name w:val="SRA"/>
    <w:basedOn w:val="ROMANOS"/>
    <w:pPr>
      <w:tabs>
        <w:tab w:val="clear" w:pos="720"/>
      </w:tabs>
      <w:ind w:left="1440" w:hanging="1170"/>
    </w:pPr>
    <w:rPr>
      <w:rFonts w:ascii="Univers" w:hAnsi="Univers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0"/>
      <w:lang w:val="es-MX"/>
    </w:rPr>
  </w:style>
  <w:style w:type="paragraph" w:customStyle="1" w:styleId="Textoindependiente21">
    <w:name w:val="Texto independiente 21"/>
    <w:basedOn w:val="Normal"/>
    <w:pPr>
      <w:jc w:val="both"/>
    </w:pPr>
    <w:rPr>
      <w:rFonts w:ascii="Tahoma" w:hAnsi="Tahoma"/>
      <w:b/>
      <w:sz w:val="20"/>
      <w:lang w:val="es-MX"/>
    </w:rPr>
  </w:style>
  <w:style w:type="paragraph" w:customStyle="1" w:styleId="Textoindependiente31">
    <w:name w:val="Texto independiente 31"/>
    <w:basedOn w:val="Normal"/>
    <w:pPr>
      <w:jc w:val="both"/>
    </w:pPr>
    <w:rPr>
      <w:b/>
      <w:sz w:val="22"/>
      <w:lang w:val="es-ES"/>
    </w:rPr>
  </w:style>
  <w:style w:type="paragraph" w:customStyle="1" w:styleId="Sangra2detindependiente1">
    <w:name w:val="Sangría 2 de t. independiente1"/>
    <w:basedOn w:val="Normal"/>
    <w:pPr>
      <w:ind w:left="709"/>
      <w:jc w:val="both"/>
    </w:pPr>
    <w:rPr>
      <w:b/>
      <w:color w:val="000000"/>
      <w:sz w:val="28"/>
      <w:u w:val="single"/>
      <w:lang w:val="es-MX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  <w:sz w:val="20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sz w:val="16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color w:val="000000"/>
      <w:sz w:val="28"/>
      <w:lang w:val="es-ES"/>
    </w:rPr>
  </w:style>
  <w:style w:type="paragraph" w:customStyle="1" w:styleId="Textodebloque1">
    <w:name w:val="Texto de bloque1"/>
    <w:basedOn w:val="Normal"/>
    <w:pPr>
      <w:ind w:left="709" w:right="49" w:hanging="709"/>
      <w:jc w:val="both"/>
    </w:pPr>
    <w:rPr>
      <w:sz w:val="22"/>
      <w:lang w:val="es-ES"/>
    </w:rPr>
  </w:style>
  <w:style w:type="paragraph" w:customStyle="1" w:styleId="Profesin">
    <w:name w:val="Profesión"/>
    <w:basedOn w:val="Normal"/>
    <w:next w:val="Normal"/>
    <w:pPr>
      <w:jc w:val="center"/>
    </w:pPr>
    <w:rPr>
      <w:rFonts w:ascii="Tahoma" w:hAnsi="Tahoma"/>
      <w:b/>
      <w:sz w:val="22"/>
      <w:lang w:val="es-ES"/>
    </w:rPr>
  </w:style>
  <w:style w:type="paragraph" w:customStyle="1" w:styleId="2X1">
    <w:name w:val="2X1"/>
    <w:basedOn w:val="Normal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sz w:val="18"/>
    </w:rPr>
  </w:style>
  <w:style w:type="paragraph" w:customStyle="1" w:styleId="centneg">
    <w:name w:val="centneg"/>
    <w:basedOn w:val="texto"/>
    <w:pPr>
      <w:ind w:firstLine="0"/>
      <w:jc w:val="center"/>
    </w:pPr>
    <w:rPr>
      <w:rFonts w:ascii="Univers" w:hAnsi="Univers"/>
      <w:b/>
    </w:rPr>
  </w:style>
  <w:style w:type="paragraph" w:customStyle="1" w:styleId="2X2">
    <w:name w:val="2X2"/>
    <w:basedOn w:val="2X1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sz w:val="18"/>
    </w:rPr>
  </w:style>
  <w:style w:type="paragraph" w:customStyle="1" w:styleId="centrado">
    <w:name w:val="centrado"/>
    <w:basedOn w:val="texto"/>
    <w:pPr>
      <w:jc w:val="center"/>
    </w:pPr>
    <w:rPr>
      <w:rFonts w:ascii="Univers" w:hAnsi="Univers"/>
    </w:rPr>
  </w:style>
  <w:style w:type="paragraph" w:customStyle="1" w:styleId="punto2">
    <w:name w:val="punto2"/>
    <w:basedOn w:val="texto"/>
    <w:pPr>
      <w:ind w:left="270" w:firstLine="0"/>
    </w:pPr>
    <w:rPr>
      <w:rFonts w:ascii="Univers" w:hAnsi="Univers"/>
    </w:rPr>
  </w:style>
  <w:style w:type="paragraph" w:customStyle="1" w:styleId="indent">
    <w:name w:val="indent"/>
    <w:basedOn w:val="texto"/>
    <w:pPr>
      <w:ind w:left="5400" w:hanging="1080"/>
    </w:pPr>
    <w:rPr>
      <w:rFonts w:ascii="Univers" w:hAnsi="Univers"/>
    </w:rPr>
  </w:style>
  <w:style w:type="paragraph" w:customStyle="1" w:styleId="TX1">
    <w:name w:val="TX1"/>
    <w:basedOn w:val="Normal"/>
    <w:pPr>
      <w:ind w:left="2880" w:hanging="2700"/>
    </w:pPr>
    <w:rPr>
      <w:sz w:val="18"/>
    </w:rPr>
  </w:style>
  <w:style w:type="paragraph" w:customStyle="1" w:styleId="cabeza6">
    <w:name w:val="cabeza6"/>
    <w:basedOn w:val="Normal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sz w:val="18"/>
    </w:rPr>
  </w:style>
  <w:style w:type="paragraph" w:customStyle="1" w:styleId="cabeza1">
    <w:name w:val="cabeza1"/>
    <w:basedOn w:val="Normal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sz w:val="18"/>
    </w:rPr>
  </w:style>
  <w:style w:type="paragraph" w:customStyle="1" w:styleId="1x1">
    <w:name w:val="1x1"/>
    <w:basedOn w:val="texto"/>
    <w:pPr>
      <w:ind w:left="2790" w:hanging="2430"/>
    </w:pPr>
    <w:rPr>
      <w:rFonts w:ascii="Univers" w:hAnsi="Univers"/>
    </w:rPr>
  </w:style>
  <w:style w:type="paragraph" w:customStyle="1" w:styleId="ENCONST">
    <w:name w:val="ENCONST"/>
    <w:basedOn w:val="texto"/>
    <w:pPr>
      <w:pBdr>
        <w:bottom w:val="single" w:sz="12" w:space="1" w:color="808080"/>
      </w:pBdr>
      <w:ind w:left="284" w:right="334" w:firstLine="0"/>
    </w:pPr>
    <w:rPr>
      <w:rFonts w:ascii="Univers" w:hAnsi="Univers"/>
      <w:sz w:val="16"/>
    </w:rPr>
  </w:style>
  <w:style w:type="paragraph" w:customStyle="1" w:styleId="PIE">
    <w:name w:val="PIE"/>
    <w:basedOn w:val="2X1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pPr>
      <w:spacing w:before="112"/>
      <w:ind w:firstLine="290"/>
    </w:pPr>
    <w:rPr>
      <w:rFonts w:ascii="Univers" w:hAnsi="Univers"/>
      <w:b/>
      <w:i/>
    </w:rPr>
  </w:style>
  <w:style w:type="paragraph" w:customStyle="1" w:styleId="CG">
    <w:name w:val="CG"/>
    <w:basedOn w:val="Normal"/>
    <w:pPr>
      <w:jc w:val="both"/>
    </w:pPr>
    <w:rPr>
      <w:rFonts w:ascii="Courier" w:hAnsi="Courier"/>
      <w:b/>
      <w:sz w:val="20"/>
    </w:rPr>
  </w:style>
  <w:style w:type="paragraph" w:customStyle="1" w:styleId="centro">
    <w:name w:val="centro"/>
    <w:basedOn w:val="centrado"/>
  </w:style>
  <w:style w:type="paragraph" w:customStyle="1" w:styleId="cab1">
    <w:name w:val="cab1"/>
    <w:basedOn w:val="texto"/>
    <w:rPr>
      <w:rFonts w:ascii="Courier" w:hAnsi="Courier"/>
      <w:b/>
      <w:sz w:val="24"/>
    </w:rPr>
  </w:style>
  <w:style w:type="paragraph" w:customStyle="1" w:styleId="txt1">
    <w:name w:val="txt1"/>
    <w:basedOn w:val="texto"/>
    <w:pPr>
      <w:spacing w:line="360" w:lineRule="atLeast"/>
    </w:pPr>
    <w:rPr>
      <w:rFonts w:ascii="Univers" w:hAnsi="Univers"/>
      <w:sz w:val="24"/>
    </w:rPr>
  </w:style>
  <w:style w:type="paragraph" w:customStyle="1" w:styleId="TX">
    <w:name w:val="TX"/>
    <w:basedOn w:val="texto"/>
    <w:rPr>
      <w:rFonts w:ascii="Univers" w:hAnsi="Univers"/>
      <w:b/>
    </w:rPr>
  </w:style>
  <w:style w:type="paragraph" w:customStyle="1" w:styleId="dent">
    <w:name w:val="dent"/>
    <w:basedOn w:val="texto"/>
    <w:pPr>
      <w:tabs>
        <w:tab w:val="left" w:pos="3600"/>
      </w:tabs>
      <w:ind w:left="3600" w:hanging="3330"/>
    </w:pPr>
    <w:rPr>
      <w:rFonts w:ascii="Univers" w:hAnsi="Univers"/>
    </w:rPr>
  </w:style>
  <w:style w:type="paragraph" w:customStyle="1" w:styleId="saco">
    <w:name w:val="saco"/>
    <w:basedOn w:val="Normal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sz w:val="22"/>
    </w:rPr>
  </w:style>
  <w:style w:type="paragraph" w:customStyle="1" w:styleId="saco1">
    <w:name w:val="saco1"/>
    <w:basedOn w:val="saco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pPr>
      <w:tabs>
        <w:tab w:val="left" w:pos="3240"/>
        <w:tab w:val="left" w:pos="5580"/>
      </w:tabs>
    </w:pPr>
    <w:rPr>
      <w:rFonts w:ascii="Univers" w:hAnsi="Univers"/>
      <w:b/>
    </w:rPr>
  </w:style>
  <w:style w:type="paragraph" w:customStyle="1" w:styleId="modelo">
    <w:name w:val="modelo"/>
    <w:basedOn w:val="texto"/>
    <w:pPr>
      <w:tabs>
        <w:tab w:val="left" w:pos="2970"/>
        <w:tab w:val="left" w:pos="4950"/>
      </w:tabs>
    </w:pPr>
    <w:rPr>
      <w:rFonts w:ascii="Univers" w:hAnsi="Univers"/>
    </w:rPr>
  </w:style>
  <w:style w:type="paragraph" w:customStyle="1" w:styleId="versin">
    <w:name w:val="versión"/>
    <w:basedOn w:val="texto"/>
    <w:pPr>
      <w:tabs>
        <w:tab w:val="left" w:pos="2970"/>
        <w:tab w:val="left" w:pos="4950"/>
        <w:tab w:val="left" w:pos="5580"/>
      </w:tabs>
    </w:pPr>
    <w:rPr>
      <w:rFonts w:ascii="Univers" w:hAnsi="Univers"/>
    </w:rPr>
  </w:style>
  <w:style w:type="paragraph" w:customStyle="1" w:styleId="tabla10">
    <w:name w:val="tabla1"/>
    <w:basedOn w:val="texto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/>
    </w:rPr>
  </w:style>
  <w:style w:type="paragraph" w:customStyle="1" w:styleId="partido">
    <w:name w:val="partido"/>
    <w:basedOn w:val="texto"/>
    <w:pPr>
      <w:tabs>
        <w:tab w:val="right" w:pos="5760"/>
        <w:tab w:val="right" w:pos="8010"/>
      </w:tabs>
    </w:pPr>
    <w:rPr>
      <w:rFonts w:ascii="Univers" w:hAnsi="Univers"/>
    </w:rPr>
  </w:style>
  <w:style w:type="paragraph" w:customStyle="1" w:styleId="shcp1">
    <w:name w:val="shcp1"/>
    <w:basedOn w:val="texto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/>
    </w:rPr>
  </w:style>
  <w:style w:type="paragraph" w:customStyle="1" w:styleId="shcp11">
    <w:name w:val="shcp1.1"/>
    <w:basedOn w:val="texto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/>
    </w:rPr>
  </w:style>
  <w:style w:type="paragraph" w:customStyle="1" w:styleId="pscentro">
    <w:name w:val="pscentro"/>
    <w:basedOn w:val="Normal"/>
    <w:pPr>
      <w:spacing w:after="101" w:line="216" w:lineRule="atLeast"/>
      <w:jc w:val="center"/>
    </w:pPr>
    <w:rPr>
      <w:b/>
      <w:sz w:val="22"/>
    </w:rPr>
  </w:style>
  <w:style w:type="paragraph" w:customStyle="1" w:styleId="psroma">
    <w:name w:val="psroma"/>
    <w:basedOn w:val="Normal"/>
    <w:pPr>
      <w:spacing w:after="101" w:line="216" w:lineRule="atLeast"/>
      <w:ind w:left="1440" w:hanging="720"/>
      <w:jc w:val="both"/>
    </w:pPr>
    <w:rPr>
      <w:sz w:val="22"/>
    </w:rPr>
  </w:style>
  <w:style w:type="paragraph" w:customStyle="1" w:styleId="psinci">
    <w:name w:val="psinci"/>
    <w:basedOn w:val="psroma"/>
    <w:pPr>
      <w:ind w:left="2160"/>
    </w:pPr>
  </w:style>
  <w:style w:type="paragraph" w:customStyle="1" w:styleId="Profesin0">
    <w:name w:val="Profesión"/>
    <w:basedOn w:val="Normal"/>
    <w:pPr>
      <w:jc w:val="center"/>
    </w:pPr>
    <w:rPr>
      <w:b/>
      <w:sz w:val="22"/>
      <w:lang w:val="es-ES"/>
    </w:rPr>
  </w:style>
  <w:style w:type="paragraph" w:customStyle="1" w:styleId="A">
    <w:name w:val="A"/>
    <w:basedOn w:val="INCISO"/>
    <w:pPr>
      <w:tabs>
        <w:tab w:val="clear" w:pos="1152"/>
      </w:tabs>
      <w:ind w:left="1620"/>
    </w:pPr>
    <w:rPr>
      <w:rFonts w:ascii="Univers" w:hAnsi="Univers"/>
    </w:rPr>
  </w:style>
  <w:style w:type="paragraph" w:styleId="Ttulo">
    <w:name w:val="Title"/>
    <w:basedOn w:val="Normal"/>
    <w:link w:val="TtuloCar"/>
    <w:qFormat/>
    <w:rsid w:val="0071686C"/>
    <w:pPr>
      <w:jc w:val="center"/>
    </w:pPr>
    <w:rPr>
      <w:rFonts w:ascii="Arial" w:hAnsi="Arial" w:cs="Arial"/>
      <w:b/>
      <w:bCs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71686C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511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1285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242255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CE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  <w:lang w:val="es-ES_tradnl"/>
    </w:rPr>
  </w:style>
  <w:style w:type="paragraph" w:styleId="Ttulo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spacing w:line="216" w:lineRule="atLeast"/>
      <w:jc w:val="both"/>
      <w:outlineLvl w:val="0"/>
    </w:pPr>
    <w:rPr>
      <w:rFonts w:ascii="CG Palacio (WN)" w:hAnsi="CG Palacio (WN)"/>
      <w:b/>
      <w:sz w:val="18"/>
    </w:rPr>
  </w:style>
  <w:style w:type="paragraph" w:styleId="Ttulo2">
    <w:name w:val="heading 2"/>
    <w:basedOn w:val="Normal"/>
    <w:next w:val="Normal"/>
    <w:qFormat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</w:rPr>
  </w:style>
  <w:style w:type="paragraph" w:styleId="Ttulo3">
    <w:name w:val="heading 3"/>
    <w:basedOn w:val="Normal"/>
    <w:next w:val="Sangranormal"/>
    <w:qFormat/>
    <w:pPr>
      <w:spacing w:after="101" w:line="216" w:lineRule="atLeast"/>
      <w:ind w:firstLine="288"/>
      <w:jc w:val="both"/>
      <w:outlineLvl w:val="2"/>
    </w:pPr>
    <w:rPr>
      <w:rFonts w:ascii="Arial" w:hAnsi="Arial"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color w:val="000000"/>
      <w:sz w:val="28"/>
      <w:u w:val="single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rFonts w:ascii="Times New Roman" w:hAnsi="Times New Roman"/>
      <w:b/>
      <w:sz w:val="20"/>
      <w:lang w:val="es-ES"/>
    </w:rPr>
  </w:style>
  <w:style w:type="paragraph" w:styleId="Ttulo9">
    <w:name w:val="heading 9"/>
    <w:basedOn w:val="Normal"/>
    <w:next w:val="Normal"/>
    <w:qFormat/>
    <w:pPr>
      <w:keepNext/>
      <w:ind w:right="-426"/>
      <w:outlineLvl w:val="8"/>
    </w:pPr>
    <w:rPr>
      <w:rFonts w:ascii="Times New Roman" w:hAnsi="Times New Roman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spacing w:after="72" w:line="187" w:lineRule="atLeast"/>
      <w:jc w:val="both"/>
    </w:pPr>
    <w:rPr>
      <w:rFonts w:ascii="Arial" w:hAnsi="Arial"/>
      <w:sz w:val="16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ascii="Times New Roman" w:hAnsi="Times New Roman"/>
      <w:sz w:val="20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customStyle="1" w:styleId="CERRAR">
    <w:name w:val="CERRAR"/>
    <w:basedOn w:val="Normal"/>
    <w:pPr>
      <w:spacing w:after="29" w:line="187" w:lineRule="atLeast"/>
      <w:ind w:firstLine="288"/>
      <w:jc w:val="both"/>
    </w:pPr>
    <w:rPr>
      <w:rFonts w:ascii="Arial" w:hAnsi="Arial"/>
      <w:sz w:val="18"/>
    </w:rPr>
  </w:style>
  <w:style w:type="paragraph" w:customStyle="1" w:styleId="ABRIR">
    <w:name w:val="ABRIR"/>
    <w:basedOn w:val="Normal"/>
    <w:pPr>
      <w:spacing w:after="120" w:line="240" w:lineRule="atLeast"/>
      <w:ind w:firstLine="288"/>
      <w:jc w:val="both"/>
    </w:pPr>
    <w:rPr>
      <w:rFonts w:ascii="Arial" w:hAnsi="Arial"/>
      <w:sz w:val="18"/>
    </w:rPr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rFonts w:ascii="CG Palacio (WN)" w:hAnsi="CG Palacio (WN)"/>
      <w:b/>
      <w:sz w:val="18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rFonts w:ascii="Arial" w:hAnsi="Arial"/>
      <w:sz w:val="18"/>
    </w:rPr>
  </w:style>
  <w:style w:type="paragraph" w:customStyle="1" w:styleId="Fechas">
    <w:name w:val="Fechas"/>
    <w:basedOn w:val="Normal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</w:rPr>
  </w:style>
  <w:style w:type="paragraph" w:customStyle="1" w:styleId="4x3">
    <w:name w:val="4x3"/>
    <w:basedOn w:val="texto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pPr>
      <w:pBdr>
        <w:bottom w:val="none" w:sz="0" w:space="0" w:color="auto"/>
        <w:between w:val="none" w:sz="0" w:space="0" w:color="auto"/>
      </w:pBdr>
      <w:jc w:val="center"/>
    </w:pPr>
    <w:rPr>
      <w:sz w:val="28"/>
    </w:rPr>
  </w:style>
  <w:style w:type="paragraph" w:customStyle="1" w:styleId="registro">
    <w:name w:val="registro"/>
    <w:basedOn w:val="texto"/>
    <w:pPr>
      <w:jc w:val="right"/>
    </w:pPr>
    <w:rPr>
      <w:b/>
    </w:rPr>
  </w:style>
  <w:style w:type="paragraph" w:customStyle="1" w:styleId="tab">
    <w:name w:val="tab"/>
    <w:basedOn w:val="Normal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</w:rPr>
  </w:style>
  <w:style w:type="paragraph" w:customStyle="1" w:styleId="cetneg">
    <w:name w:val="cetneg"/>
    <w:basedOn w:val="texto"/>
    <w:pPr>
      <w:jc w:val="center"/>
    </w:pPr>
    <w:rPr>
      <w:b/>
    </w:rPr>
  </w:style>
  <w:style w:type="paragraph" w:customStyle="1" w:styleId="FIRMA">
    <w:name w:val="FIRMA"/>
    <w:basedOn w:val="texto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pPr>
      <w:tabs>
        <w:tab w:val="center" w:pos="6480"/>
      </w:tabs>
    </w:pPr>
  </w:style>
  <w:style w:type="paragraph" w:customStyle="1" w:styleId="NOMBRE">
    <w:name w:val="NOMBRE"/>
    <w:basedOn w:val="texto"/>
    <w:pPr>
      <w:tabs>
        <w:tab w:val="right" w:leader="underscore" w:pos="8640"/>
      </w:tabs>
    </w:pPr>
  </w:style>
  <w:style w:type="paragraph" w:customStyle="1" w:styleId="GRANPTOS">
    <w:name w:val="GRANPTOS"/>
    <w:basedOn w:val="NOMBRE"/>
    <w:pPr>
      <w:tabs>
        <w:tab w:val="right" w:leader="dot" w:pos="8640"/>
      </w:tabs>
    </w:pPr>
  </w:style>
  <w:style w:type="paragraph" w:customStyle="1" w:styleId="tabla1">
    <w:name w:val="tabla 1"/>
    <w:basedOn w:val="texto"/>
    <w:rPr>
      <w:rFonts w:ascii="Univers" w:hAnsi="Univers"/>
    </w:rPr>
  </w:style>
  <w:style w:type="paragraph" w:customStyle="1" w:styleId="SRA">
    <w:name w:val="SRA"/>
    <w:basedOn w:val="ROMANOS"/>
    <w:pPr>
      <w:tabs>
        <w:tab w:val="clear" w:pos="720"/>
      </w:tabs>
      <w:ind w:left="1440" w:hanging="1170"/>
    </w:pPr>
    <w:rPr>
      <w:rFonts w:ascii="Univers" w:hAnsi="Univers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0"/>
      <w:lang w:val="es-MX"/>
    </w:rPr>
  </w:style>
  <w:style w:type="paragraph" w:customStyle="1" w:styleId="Textoindependiente21">
    <w:name w:val="Texto independiente 21"/>
    <w:basedOn w:val="Normal"/>
    <w:pPr>
      <w:jc w:val="both"/>
    </w:pPr>
    <w:rPr>
      <w:rFonts w:ascii="Tahoma" w:hAnsi="Tahoma"/>
      <w:b/>
      <w:sz w:val="20"/>
      <w:lang w:val="es-MX"/>
    </w:rPr>
  </w:style>
  <w:style w:type="paragraph" w:customStyle="1" w:styleId="Textoindependiente31">
    <w:name w:val="Texto independiente 31"/>
    <w:basedOn w:val="Normal"/>
    <w:pPr>
      <w:jc w:val="both"/>
    </w:pPr>
    <w:rPr>
      <w:b/>
      <w:sz w:val="22"/>
      <w:lang w:val="es-ES"/>
    </w:rPr>
  </w:style>
  <w:style w:type="paragraph" w:customStyle="1" w:styleId="Sangra2detindependiente1">
    <w:name w:val="Sangría 2 de t. independiente1"/>
    <w:basedOn w:val="Normal"/>
    <w:pPr>
      <w:ind w:left="709"/>
      <w:jc w:val="both"/>
    </w:pPr>
    <w:rPr>
      <w:b/>
      <w:color w:val="000000"/>
      <w:sz w:val="28"/>
      <w:u w:val="single"/>
      <w:lang w:val="es-MX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  <w:sz w:val="20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sz w:val="16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color w:val="000000"/>
      <w:sz w:val="28"/>
      <w:lang w:val="es-ES"/>
    </w:rPr>
  </w:style>
  <w:style w:type="paragraph" w:customStyle="1" w:styleId="Textodebloque1">
    <w:name w:val="Texto de bloque1"/>
    <w:basedOn w:val="Normal"/>
    <w:pPr>
      <w:ind w:left="709" w:right="49" w:hanging="709"/>
      <w:jc w:val="both"/>
    </w:pPr>
    <w:rPr>
      <w:sz w:val="22"/>
      <w:lang w:val="es-ES"/>
    </w:rPr>
  </w:style>
  <w:style w:type="paragraph" w:customStyle="1" w:styleId="Profesin">
    <w:name w:val="Profesión"/>
    <w:basedOn w:val="Normal"/>
    <w:next w:val="Normal"/>
    <w:pPr>
      <w:jc w:val="center"/>
    </w:pPr>
    <w:rPr>
      <w:rFonts w:ascii="Tahoma" w:hAnsi="Tahoma"/>
      <w:b/>
      <w:sz w:val="22"/>
      <w:lang w:val="es-ES"/>
    </w:rPr>
  </w:style>
  <w:style w:type="paragraph" w:customStyle="1" w:styleId="2X1">
    <w:name w:val="2X1"/>
    <w:basedOn w:val="Normal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sz w:val="18"/>
    </w:rPr>
  </w:style>
  <w:style w:type="paragraph" w:customStyle="1" w:styleId="centneg">
    <w:name w:val="centneg"/>
    <w:basedOn w:val="texto"/>
    <w:pPr>
      <w:ind w:firstLine="0"/>
      <w:jc w:val="center"/>
    </w:pPr>
    <w:rPr>
      <w:rFonts w:ascii="Univers" w:hAnsi="Univers"/>
      <w:b/>
    </w:rPr>
  </w:style>
  <w:style w:type="paragraph" w:customStyle="1" w:styleId="2X2">
    <w:name w:val="2X2"/>
    <w:basedOn w:val="2X1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sz w:val="18"/>
    </w:rPr>
  </w:style>
  <w:style w:type="paragraph" w:customStyle="1" w:styleId="centrado">
    <w:name w:val="centrado"/>
    <w:basedOn w:val="texto"/>
    <w:pPr>
      <w:jc w:val="center"/>
    </w:pPr>
    <w:rPr>
      <w:rFonts w:ascii="Univers" w:hAnsi="Univers"/>
    </w:rPr>
  </w:style>
  <w:style w:type="paragraph" w:customStyle="1" w:styleId="punto2">
    <w:name w:val="punto2"/>
    <w:basedOn w:val="texto"/>
    <w:pPr>
      <w:ind w:left="270" w:firstLine="0"/>
    </w:pPr>
    <w:rPr>
      <w:rFonts w:ascii="Univers" w:hAnsi="Univers"/>
    </w:rPr>
  </w:style>
  <w:style w:type="paragraph" w:customStyle="1" w:styleId="indent">
    <w:name w:val="indent"/>
    <w:basedOn w:val="texto"/>
    <w:pPr>
      <w:ind w:left="5400" w:hanging="1080"/>
    </w:pPr>
    <w:rPr>
      <w:rFonts w:ascii="Univers" w:hAnsi="Univers"/>
    </w:rPr>
  </w:style>
  <w:style w:type="paragraph" w:customStyle="1" w:styleId="TX1">
    <w:name w:val="TX1"/>
    <w:basedOn w:val="Normal"/>
    <w:pPr>
      <w:ind w:left="2880" w:hanging="2700"/>
    </w:pPr>
    <w:rPr>
      <w:sz w:val="18"/>
    </w:rPr>
  </w:style>
  <w:style w:type="paragraph" w:customStyle="1" w:styleId="cabeza6">
    <w:name w:val="cabeza6"/>
    <w:basedOn w:val="Normal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sz w:val="18"/>
    </w:rPr>
  </w:style>
  <w:style w:type="paragraph" w:customStyle="1" w:styleId="cabeza1">
    <w:name w:val="cabeza1"/>
    <w:basedOn w:val="Normal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sz w:val="18"/>
    </w:rPr>
  </w:style>
  <w:style w:type="paragraph" w:customStyle="1" w:styleId="1x1">
    <w:name w:val="1x1"/>
    <w:basedOn w:val="texto"/>
    <w:pPr>
      <w:ind w:left="2790" w:hanging="2430"/>
    </w:pPr>
    <w:rPr>
      <w:rFonts w:ascii="Univers" w:hAnsi="Univers"/>
    </w:rPr>
  </w:style>
  <w:style w:type="paragraph" w:customStyle="1" w:styleId="ENCONST">
    <w:name w:val="ENCONST"/>
    <w:basedOn w:val="texto"/>
    <w:pPr>
      <w:pBdr>
        <w:bottom w:val="single" w:sz="12" w:space="1" w:color="808080"/>
      </w:pBdr>
      <w:ind w:left="284" w:right="334" w:firstLine="0"/>
    </w:pPr>
    <w:rPr>
      <w:rFonts w:ascii="Univers" w:hAnsi="Univers"/>
      <w:sz w:val="16"/>
    </w:rPr>
  </w:style>
  <w:style w:type="paragraph" w:customStyle="1" w:styleId="PIE">
    <w:name w:val="PIE"/>
    <w:basedOn w:val="2X1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pPr>
      <w:spacing w:before="112"/>
      <w:ind w:firstLine="290"/>
    </w:pPr>
    <w:rPr>
      <w:rFonts w:ascii="Univers" w:hAnsi="Univers"/>
      <w:b/>
      <w:i/>
    </w:rPr>
  </w:style>
  <w:style w:type="paragraph" w:customStyle="1" w:styleId="CG">
    <w:name w:val="CG"/>
    <w:basedOn w:val="Normal"/>
    <w:pPr>
      <w:jc w:val="both"/>
    </w:pPr>
    <w:rPr>
      <w:rFonts w:ascii="Courier" w:hAnsi="Courier"/>
      <w:b/>
      <w:sz w:val="20"/>
    </w:rPr>
  </w:style>
  <w:style w:type="paragraph" w:customStyle="1" w:styleId="centro">
    <w:name w:val="centro"/>
    <w:basedOn w:val="centrado"/>
  </w:style>
  <w:style w:type="paragraph" w:customStyle="1" w:styleId="cab1">
    <w:name w:val="cab1"/>
    <w:basedOn w:val="texto"/>
    <w:rPr>
      <w:rFonts w:ascii="Courier" w:hAnsi="Courier"/>
      <w:b/>
      <w:sz w:val="24"/>
    </w:rPr>
  </w:style>
  <w:style w:type="paragraph" w:customStyle="1" w:styleId="txt1">
    <w:name w:val="txt1"/>
    <w:basedOn w:val="texto"/>
    <w:pPr>
      <w:spacing w:line="360" w:lineRule="atLeast"/>
    </w:pPr>
    <w:rPr>
      <w:rFonts w:ascii="Univers" w:hAnsi="Univers"/>
      <w:sz w:val="24"/>
    </w:rPr>
  </w:style>
  <w:style w:type="paragraph" w:customStyle="1" w:styleId="TX">
    <w:name w:val="TX"/>
    <w:basedOn w:val="texto"/>
    <w:rPr>
      <w:rFonts w:ascii="Univers" w:hAnsi="Univers"/>
      <w:b/>
    </w:rPr>
  </w:style>
  <w:style w:type="paragraph" w:customStyle="1" w:styleId="dent">
    <w:name w:val="dent"/>
    <w:basedOn w:val="texto"/>
    <w:pPr>
      <w:tabs>
        <w:tab w:val="left" w:pos="3600"/>
      </w:tabs>
      <w:ind w:left="3600" w:hanging="3330"/>
    </w:pPr>
    <w:rPr>
      <w:rFonts w:ascii="Univers" w:hAnsi="Univers"/>
    </w:rPr>
  </w:style>
  <w:style w:type="paragraph" w:customStyle="1" w:styleId="saco">
    <w:name w:val="saco"/>
    <w:basedOn w:val="Normal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sz w:val="22"/>
    </w:rPr>
  </w:style>
  <w:style w:type="paragraph" w:customStyle="1" w:styleId="saco1">
    <w:name w:val="saco1"/>
    <w:basedOn w:val="saco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pPr>
      <w:tabs>
        <w:tab w:val="left" w:pos="3240"/>
        <w:tab w:val="left" w:pos="5580"/>
      </w:tabs>
    </w:pPr>
    <w:rPr>
      <w:rFonts w:ascii="Univers" w:hAnsi="Univers"/>
      <w:b/>
    </w:rPr>
  </w:style>
  <w:style w:type="paragraph" w:customStyle="1" w:styleId="modelo">
    <w:name w:val="modelo"/>
    <w:basedOn w:val="texto"/>
    <w:pPr>
      <w:tabs>
        <w:tab w:val="left" w:pos="2970"/>
        <w:tab w:val="left" w:pos="4950"/>
      </w:tabs>
    </w:pPr>
    <w:rPr>
      <w:rFonts w:ascii="Univers" w:hAnsi="Univers"/>
    </w:rPr>
  </w:style>
  <w:style w:type="paragraph" w:customStyle="1" w:styleId="versin">
    <w:name w:val="versión"/>
    <w:basedOn w:val="texto"/>
    <w:pPr>
      <w:tabs>
        <w:tab w:val="left" w:pos="2970"/>
        <w:tab w:val="left" w:pos="4950"/>
        <w:tab w:val="left" w:pos="5580"/>
      </w:tabs>
    </w:pPr>
    <w:rPr>
      <w:rFonts w:ascii="Univers" w:hAnsi="Univers"/>
    </w:rPr>
  </w:style>
  <w:style w:type="paragraph" w:customStyle="1" w:styleId="tabla10">
    <w:name w:val="tabla1"/>
    <w:basedOn w:val="texto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/>
    </w:rPr>
  </w:style>
  <w:style w:type="paragraph" w:customStyle="1" w:styleId="partido">
    <w:name w:val="partido"/>
    <w:basedOn w:val="texto"/>
    <w:pPr>
      <w:tabs>
        <w:tab w:val="right" w:pos="5760"/>
        <w:tab w:val="right" w:pos="8010"/>
      </w:tabs>
    </w:pPr>
    <w:rPr>
      <w:rFonts w:ascii="Univers" w:hAnsi="Univers"/>
    </w:rPr>
  </w:style>
  <w:style w:type="paragraph" w:customStyle="1" w:styleId="shcp1">
    <w:name w:val="shcp1"/>
    <w:basedOn w:val="texto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/>
    </w:rPr>
  </w:style>
  <w:style w:type="paragraph" w:customStyle="1" w:styleId="shcp11">
    <w:name w:val="shcp1.1"/>
    <w:basedOn w:val="texto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/>
    </w:rPr>
  </w:style>
  <w:style w:type="paragraph" w:customStyle="1" w:styleId="pscentro">
    <w:name w:val="pscentro"/>
    <w:basedOn w:val="Normal"/>
    <w:pPr>
      <w:spacing w:after="101" w:line="216" w:lineRule="atLeast"/>
      <w:jc w:val="center"/>
    </w:pPr>
    <w:rPr>
      <w:b/>
      <w:sz w:val="22"/>
    </w:rPr>
  </w:style>
  <w:style w:type="paragraph" w:customStyle="1" w:styleId="psroma">
    <w:name w:val="psroma"/>
    <w:basedOn w:val="Normal"/>
    <w:pPr>
      <w:spacing w:after="101" w:line="216" w:lineRule="atLeast"/>
      <w:ind w:left="1440" w:hanging="720"/>
      <w:jc w:val="both"/>
    </w:pPr>
    <w:rPr>
      <w:sz w:val="22"/>
    </w:rPr>
  </w:style>
  <w:style w:type="paragraph" w:customStyle="1" w:styleId="psinci">
    <w:name w:val="psinci"/>
    <w:basedOn w:val="psroma"/>
    <w:pPr>
      <w:ind w:left="2160"/>
    </w:pPr>
  </w:style>
  <w:style w:type="paragraph" w:customStyle="1" w:styleId="Profesin0">
    <w:name w:val="Profesión"/>
    <w:basedOn w:val="Normal"/>
    <w:pPr>
      <w:jc w:val="center"/>
    </w:pPr>
    <w:rPr>
      <w:b/>
      <w:sz w:val="22"/>
      <w:lang w:val="es-ES"/>
    </w:rPr>
  </w:style>
  <w:style w:type="paragraph" w:customStyle="1" w:styleId="A">
    <w:name w:val="A"/>
    <w:basedOn w:val="INCISO"/>
    <w:pPr>
      <w:tabs>
        <w:tab w:val="clear" w:pos="1152"/>
      </w:tabs>
      <w:ind w:left="1620"/>
    </w:pPr>
    <w:rPr>
      <w:rFonts w:ascii="Univers" w:hAnsi="Univers"/>
    </w:rPr>
  </w:style>
  <w:style w:type="paragraph" w:styleId="Ttulo">
    <w:name w:val="Title"/>
    <w:basedOn w:val="Normal"/>
    <w:link w:val="TtuloCar"/>
    <w:qFormat/>
    <w:rsid w:val="0071686C"/>
    <w:pPr>
      <w:jc w:val="center"/>
    </w:pPr>
    <w:rPr>
      <w:rFonts w:ascii="Arial" w:hAnsi="Arial" w:cs="Arial"/>
      <w:b/>
      <w:bCs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71686C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511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1285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242255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CE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73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81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40E0-9C0B-4A6E-9F26-B0D7FF27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6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EDUCACION PUBLICA</vt:lpstr>
    </vt:vector>
  </TitlesOfParts>
  <Company>DGAIR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EDUCACION PUBLICA</dc:title>
  <dc:creator>PC9</dc:creator>
  <cp:lastModifiedBy>Harui Elvira Aleman Robles</cp:lastModifiedBy>
  <cp:revision>3</cp:revision>
  <cp:lastPrinted>2008-02-12T16:19:00Z</cp:lastPrinted>
  <dcterms:created xsi:type="dcterms:W3CDTF">2013-08-06T22:44:00Z</dcterms:created>
  <dcterms:modified xsi:type="dcterms:W3CDTF">2013-08-06T23:21:00Z</dcterms:modified>
</cp:coreProperties>
</file>